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FBB81" w14:textId="77777777" w:rsidR="001C4271" w:rsidRDefault="001C4271" w:rsidP="001C4271">
      <w:pPr>
        <w:spacing w:beforeAutospacing="1" w:line="360" w:lineRule="atLeast"/>
        <w:rPr>
          <w:rFonts w:ascii="Calibri Light" w:eastAsia="Times New Roman" w:hAnsi="Calibri Light" w:cs="Calibri Light"/>
          <w:b/>
          <w:bCs/>
          <w:color w:val="0A0A0A"/>
          <w:sz w:val="23"/>
          <w:szCs w:val="23"/>
          <w:u w:val="single"/>
          <w:bdr w:val="none" w:sz="0" w:space="0" w:color="auto" w:frame="1"/>
        </w:rPr>
      </w:pPr>
    </w:p>
    <w:p w14:paraId="5DCC75F4" w14:textId="0530E72E" w:rsidR="001C4271" w:rsidRPr="0083486D" w:rsidRDefault="001C4271" w:rsidP="001C4271">
      <w:pPr>
        <w:spacing w:beforeAutospacing="1" w:line="360" w:lineRule="atLeast"/>
        <w:rPr>
          <w:rFonts w:ascii="Helvetica Neue" w:eastAsia="Times New Roman" w:hAnsi="Helvetica Neue"/>
          <w:color w:val="201F1E"/>
          <w:sz w:val="23"/>
          <w:szCs w:val="23"/>
        </w:rPr>
      </w:pPr>
      <w:bookmarkStart w:id="0" w:name="_GoBack"/>
      <w:bookmarkEnd w:id="0"/>
      <w:r w:rsidRPr="0083486D">
        <w:rPr>
          <w:rFonts w:ascii="Calibri Light" w:eastAsia="Times New Roman" w:hAnsi="Calibri Light" w:cs="Calibri Light"/>
          <w:b/>
          <w:bCs/>
          <w:color w:val="0A0A0A"/>
          <w:sz w:val="23"/>
          <w:szCs w:val="23"/>
          <w:u w:val="single"/>
          <w:bdr w:val="none" w:sz="0" w:space="0" w:color="auto" w:frame="1"/>
        </w:rPr>
        <w:t>Hampden-Sydney College</w:t>
      </w:r>
    </w:p>
    <w:p w14:paraId="07D5FC0B" w14:textId="77777777" w:rsidR="001C4271" w:rsidRPr="0083486D" w:rsidRDefault="001C4271" w:rsidP="001C4271">
      <w:pPr>
        <w:spacing w:beforeAutospacing="1" w:line="360" w:lineRule="atLeast"/>
        <w:rPr>
          <w:rFonts w:ascii="Helvetica Neue" w:eastAsia="Times New Roman" w:hAnsi="Helvetica Neue"/>
          <w:color w:val="201F1E"/>
          <w:sz w:val="23"/>
          <w:szCs w:val="23"/>
        </w:rPr>
      </w:pPr>
      <w:r w:rsidRPr="0083486D">
        <w:rPr>
          <w:rFonts w:ascii="Calibri Light" w:eastAsia="Times New Roman" w:hAnsi="Calibri Light" w:cs="Calibri Light"/>
          <w:color w:val="0A0A0A"/>
          <w:sz w:val="23"/>
          <w:szCs w:val="23"/>
          <w:u w:val="single"/>
          <w:bdr w:val="none" w:sz="0" w:space="0" w:color="auto" w:frame="1"/>
        </w:rPr>
        <w:t>$80,000 Scholarships</w:t>
      </w:r>
      <w:r w:rsidRPr="0083486D">
        <w:rPr>
          <w:rFonts w:ascii="Calibri Light" w:eastAsia="Times New Roman" w:hAnsi="Calibri Light" w:cs="Calibri Light"/>
          <w:color w:val="0A0A0A"/>
          <w:sz w:val="23"/>
          <w:szCs w:val="23"/>
          <w:bdr w:val="none" w:sz="0" w:space="0" w:color="auto" w:frame="1"/>
        </w:rPr>
        <w:br/>
      </w:r>
      <w:r w:rsidRPr="0083486D">
        <w:rPr>
          <w:rFonts w:ascii="Calibri Light" w:eastAsia="Times New Roman" w:hAnsi="Calibri Light" w:cs="Calibri Light"/>
          <w:i/>
          <w:iCs/>
          <w:color w:val="0A0A0A"/>
          <w:sz w:val="23"/>
          <w:szCs w:val="23"/>
          <w:bdr w:val="none" w:sz="0" w:space="0" w:color="auto" w:frame="1"/>
        </w:rPr>
        <w:t>Granted as $20,000 per year over four years beginning in the fall of 2020</w:t>
      </w:r>
    </w:p>
    <w:p w14:paraId="3732E2C6" w14:textId="77777777" w:rsidR="001C4271" w:rsidRPr="0083486D" w:rsidRDefault="001C4271" w:rsidP="001C4271">
      <w:pPr>
        <w:spacing w:beforeAutospacing="1" w:line="360" w:lineRule="atLeast"/>
        <w:rPr>
          <w:rFonts w:ascii="Helvetica Neue" w:eastAsia="Times New Roman" w:hAnsi="Helvetica Neue"/>
          <w:color w:val="201F1E"/>
          <w:sz w:val="23"/>
          <w:szCs w:val="23"/>
        </w:rPr>
      </w:pPr>
      <w:r w:rsidRPr="0083486D">
        <w:rPr>
          <w:rFonts w:ascii="Calibri Light" w:eastAsia="Times New Roman" w:hAnsi="Calibri Light" w:cs="Calibri Light"/>
          <w:color w:val="0A0A0A"/>
          <w:sz w:val="23"/>
          <w:szCs w:val="23"/>
          <w:bdr w:val="none" w:sz="0" w:space="0" w:color="auto" w:frame="1"/>
        </w:rPr>
        <w:t>Any accepted applicant who meets (or will meet before matriculation) these criteria and attends Hampden-Sydney College will receive one of these awards. However, if the student is granted one of the College’s merit-based scholarships at the level of $20,000 per year, he will receive an additional $1,000 per year for being an Eagle Scout or a Boys State Participant.</w:t>
      </w:r>
    </w:p>
    <w:p w14:paraId="3632A949" w14:textId="77777777" w:rsidR="001C4271" w:rsidRPr="0083486D" w:rsidRDefault="001C4271" w:rsidP="001C4271">
      <w:pPr>
        <w:spacing w:beforeAutospacing="1" w:line="360" w:lineRule="atLeast"/>
        <w:rPr>
          <w:rFonts w:ascii="Helvetica Neue" w:eastAsia="Times New Roman" w:hAnsi="Helvetica Neue"/>
          <w:color w:val="201F1E"/>
          <w:sz w:val="23"/>
          <w:szCs w:val="23"/>
        </w:rPr>
      </w:pPr>
      <w:r w:rsidRPr="0083486D">
        <w:rPr>
          <w:rFonts w:ascii="Calibri Light" w:eastAsia="Times New Roman" w:hAnsi="Calibri Light" w:cs="Calibri Light"/>
          <w:color w:val="0A0A0A"/>
          <w:sz w:val="23"/>
          <w:szCs w:val="23"/>
          <w:u w:val="single"/>
          <w:bdr w:val="none" w:sz="0" w:space="0" w:color="auto" w:frame="1"/>
        </w:rPr>
        <w:t>EAGLE SCOUT SCHOLARSHIP</w:t>
      </w:r>
      <w:r w:rsidRPr="0083486D">
        <w:rPr>
          <w:rFonts w:ascii="Calibri Light" w:eastAsia="Times New Roman" w:hAnsi="Calibri Light" w:cs="Calibri Light"/>
          <w:b/>
          <w:bCs/>
          <w:color w:val="0A0A0A"/>
          <w:sz w:val="23"/>
          <w:szCs w:val="23"/>
          <w:bdr w:val="none" w:sz="0" w:space="0" w:color="auto" w:frame="1"/>
        </w:rPr>
        <w:br/>
      </w:r>
      <w:r w:rsidRPr="0083486D">
        <w:rPr>
          <w:rFonts w:ascii="Calibri Light" w:eastAsia="Times New Roman" w:hAnsi="Calibri Light" w:cs="Calibri Light"/>
          <w:color w:val="0A0A0A"/>
          <w:sz w:val="23"/>
          <w:szCs w:val="23"/>
          <w:bdr w:val="none" w:sz="0" w:space="0" w:color="auto" w:frame="1"/>
        </w:rPr>
        <w:t>Developing responsible citizenship, character, and self-reliance, Hampden-Sydney College embraces the values shared by Scouting. Every year at H-SC, approximately 10% of the entering class, have attained the rank of Eagle Scout – among the highest percentages at any colleges or university in the country.</w:t>
      </w:r>
    </w:p>
    <w:p w14:paraId="509529D0" w14:textId="77777777" w:rsidR="001C4271" w:rsidRPr="0083486D" w:rsidRDefault="001C4271" w:rsidP="001C4271">
      <w:pPr>
        <w:spacing w:beforeAutospacing="1" w:line="360" w:lineRule="atLeast"/>
        <w:rPr>
          <w:rFonts w:ascii="Helvetica Neue" w:eastAsia="Times New Roman" w:hAnsi="Helvetica Neue"/>
          <w:color w:val="201F1E"/>
          <w:sz w:val="23"/>
          <w:szCs w:val="23"/>
        </w:rPr>
      </w:pPr>
      <w:r w:rsidRPr="0083486D">
        <w:rPr>
          <w:rFonts w:ascii="Calibri Light" w:eastAsia="Times New Roman" w:hAnsi="Calibri Light" w:cs="Calibri Light"/>
          <w:color w:val="0A0A0A"/>
          <w:sz w:val="23"/>
          <w:szCs w:val="23"/>
          <w:u w:val="single"/>
          <w:bdr w:val="none" w:sz="0" w:space="0" w:color="auto" w:frame="1"/>
        </w:rPr>
        <w:t>BOYS STATE PARTICIPANT SCHOLARSHIP</w:t>
      </w:r>
      <w:r w:rsidRPr="0083486D">
        <w:rPr>
          <w:rFonts w:ascii="Calibri Light" w:eastAsia="Times New Roman" w:hAnsi="Calibri Light" w:cs="Calibri Light"/>
          <w:b/>
          <w:bCs/>
          <w:color w:val="0A0A0A"/>
          <w:sz w:val="23"/>
          <w:szCs w:val="23"/>
          <w:u w:val="single"/>
          <w:bdr w:val="none" w:sz="0" w:space="0" w:color="auto" w:frame="1"/>
        </w:rPr>
        <w:br/>
      </w:r>
      <w:r w:rsidRPr="0083486D">
        <w:rPr>
          <w:rFonts w:ascii="Calibri Light" w:eastAsia="Times New Roman" w:hAnsi="Calibri Light" w:cs="Calibri Light"/>
          <w:color w:val="0A0A0A"/>
          <w:sz w:val="23"/>
          <w:szCs w:val="23"/>
          <w:bdr w:val="none" w:sz="0" w:space="0" w:color="auto" w:frame="1"/>
        </w:rPr>
        <w:t>Hampden-Sydney College’s founding mission “to form good men and good citizens” is still in practice today as we strive to enrich the personal and civic lives of our students. The College has had great success in preparing young men for leadership. Positions with professional, civic, fraternal, religious, and political institutions and associations.</w:t>
      </w:r>
    </w:p>
    <w:p w14:paraId="173AD6E1" w14:textId="188F61B5" w:rsidR="00C704CD" w:rsidRDefault="00C704CD" w:rsidP="00667916"/>
    <w:p w14:paraId="04EA9FEF" w14:textId="77777777" w:rsidR="00C704CD" w:rsidRPr="00C704CD" w:rsidRDefault="00C704CD" w:rsidP="00C704CD"/>
    <w:p w14:paraId="6493BF03" w14:textId="77777777" w:rsidR="00C704CD" w:rsidRPr="00C704CD" w:rsidRDefault="00C704CD" w:rsidP="00C704CD"/>
    <w:p w14:paraId="790E4410" w14:textId="77777777" w:rsidR="00C704CD" w:rsidRPr="00C704CD" w:rsidRDefault="00C704CD" w:rsidP="00C704CD"/>
    <w:p w14:paraId="0A6FEEEC" w14:textId="77777777" w:rsidR="00C704CD" w:rsidRPr="00C704CD" w:rsidRDefault="00C704CD" w:rsidP="00C704CD"/>
    <w:p w14:paraId="071E77F8" w14:textId="77777777" w:rsidR="00C704CD" w:rsidRPr="00C704CD" w:rsidRDefault="00C704CD" w:rsidP="00C704CD"/>
    <w:p w14:paraId="437DC30E" w14:textId="77777777" w:rsidR="00C704CD" w:rsidRPr="00C704CD" w:rsidRDefault="00C704CD" w:rsidP="00C704CD"/>
    <w:p w14:paraId="7AA421C0" w14:textId="77777777" w:rsidR="00C704CD" w:rsidRPr="00C704CD" w:rsidRDefault="00C704CD" w:rsidP="00C704CD"/>
    <w:p w14:paraId="41A06A5B" w14:textId="77777777" w:rsidR="00C704CD" w:rsidRPr="00C704CD" w:rsidRDefault="00C704CD" w:rsidP="00C704CD"/>
    <w:p w14:paraId="6C1B3E5B" w14:textId="77777777" w:rsidR="00C704CD" w:rsidRPr="00C704CD" w:rsidRDefault="00C704CD" w:rsidP="00C704CD"/>
    <w:p w14:paraId="25933E5F" w14:textId="77777777" w:rsidR="00C704CD" w:rsidRPr="00C704CD" w:rsidRDefault="00C704CD" w:rsidP="00C704CD"/>
    <w:p w14:paraId="6CFF23C0" w14:textId="77777777" w:rsidR="00C704CD" w:rsidRPr="00C704CD" w:rsidRDefault="00C704CD" w:rsidP="00C704CD"/>
    <w:p w14:paraId="371C588C" w14:textId="77777777" w:rsidR="00C704CD" w:rsidRPr="00C704CD" w:rsidRDefault="00C704CD" w:rsidP="00C704CD"/>
    <w:p w14:paraId="57399427" w14:textId="77777777" w:rsidR="00C704CD" w:rsidRPr="00C704CD" w:rsidRDefault="00C704CD" w:rsidP="00C704CD"/>
    <w:p w14:paraId="250176C4" w14:textId="77777777" w:rsidR="00C704CD" w:rsidRPr="00C704CD" w:rsidRDefault="00C704CD" w:rsidP="00C704CD"/>
    <w:p w14:paraId="688F44A4" w14:textId="77777777" w:rsidR="00C704CD" w:rsidRPr="00C704CD" w:rsidRDefault="00C704CD" w:rsidP="00C704CD"/>
    <w:p w14:paraId="24DDBAA2" w14:textId="77777777" w:rsidR="00C704CD" w:rsidRPr="00C704CD" w:rsidRDefault="00C704CD" w:rsidP="00C704CD"/>
    <w:p w14:paraId="614F0A31" w14:textId="77777777" w:rsidR="00C704CD" w:rsidRPr="00C704CD" w:rsidRDefault="00C704CD" w:rsidP="00C704CD"/>
    <w:p w14:paraId="2A799200" w14:textId="77777777" w:rsidR="00C704CD" w:rsidRPr="00C704CD" w:rsidRDefault="00C704CD" w:rsidP="00C704CD"/>
    <w:p w14:paraId="5A9716F7" w14:textId="77777777" w:rsidR="00C704CD" w:rsidRPr="00C704CD" w:rsidRDefault="00C704CD" w:rsidP="00C704CD"/>
    <w:p w14:paraId="4FA42A74" w14:textId="7158DB7E" w:rsidR="000469D0" w:rsidRPr="00C704CD" w:rsidRDefault="00C704CD" w:rsidP="00C704CD">
      <w:pPr>
        <w:tabs>
          <w:tab w:val="left" w:pos="3646"/>
        </w:tabs>
      </w:pPr>
      <w:r>
        <w:tab/>
      </w:r>
    </w:p>
    <w:sectPr w:rsidR="000469D0" w:rsidRPr="00C704CD" w:rsidSect="000C23FC">
      <w:headerReference w:type="default" r:id="rId8"/>
      <w:footerReference w:type="default" r:id="rId9"/>
      <w:pgSz w:w="12240" w:h="15840"/>
      <w:pgMar w:top="1359" w:right="1440" w:bottom="1440" w:left="1728" w:header="513" w:footer="24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5C37E" w14:textId="77777777" w:rsidR="0097742A" w:rsidRDefault="0097742A" w:rsidP="00282BA3">
      <w:pPr>
        <w:spacing w:after="0"/>
      </w:pPr>
      <w:r>
        <w:separator/>
      </w:r>
    </w:p>
  </w:endnote>
  <w:endnote w:type="continuationSeparator" w:id="0">
    <w:p w14:paraId="2C464E04" w14:textId="77777777" w:rsidR="0097742A" w:rsidRDefault="0097742A" w:rsidP="00282B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Neue Condensed">
    <w:altName w:val="Calibri"/>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B95D3" w14:textId="3C929FDF" w:rsidR="000469D0" w:rsidRPr="00667916" w:rsidRDefault="00C90E50">
    <w:pPr>
      <w:pStyle w:val="Footer"/>
      <w:rPr>
        <w:b/>
      </w:rPr>
    </w:pPr>
    <w:r>
      <w:rPr>
        <w:noProof/>
      </w:rPr>
      <w:drawing>
        <wp:anchor distT="0" distB="0" distL="114300" distR="114300" simplePos="0" relativeHeight="251664384" behindDoc="0" locked="0" layoutInCell="1" allowOverlap="1" wp14:anchorId="2B5CB2BA" wp14:editId="553B043E">
          <wp:simplePos x="0" y="0"/>
          <wp:positionH relativeFrom="column">
            <wp:posOffset>2038985</wp:posOffset>
          </wp:positionH>
          <wp:positionV relativeFrom="paragraph">
            <wp:posOffset>480695</wp:posOffset>
          </wp:positionV>
          <wp:extent cx="1224915" cy="225425"/>
          <wp:effectExtent l="0" t="0" r="0" b="3175"/>
          <wp:wrapThrough wrapText="bothSides">
            <wp:wrapPolygon edited="0">
              <wp:start x="0" y="0"/>
              <wp:lineTo x="0" y="14603"/>
              <wp:lineTo x="448" y="17037"/>
              <wp:lineTo x="3135" y="19470"/>
              <wp:lineTo x="5375" y="19470"/>
              <wp:lineTo x="21051" y="17037"/>
              <wp:lineTo x="2105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line.png"/>
                  <pic:cNvPicPr/>
                </pic:nvPicPr>
                <pic:blipFill>
                  <a:blip r:embed="rId1">
                    <a:extLst>
                      <a:ext uri="{28A0092B-C50C-407E-A947-70E740481C1C}">
                        <a14:useLocalDpi xmlns:a14="http://schemas.microsoft.com/office/drawing/2010/main" val="0"/>
                      </a:ext>
                    </a:extLst>
                  </a:blip>
                  <a:stretch>
                    <a:fillRect/>
                  </a:stretch>
                </pic:blipFill>
                <pic:spPr>
                  <a:xfrm>
                    <a:off x="0" y="0"/>
                    <a:ext cx="1224915" cy="225425"/>
                  </a:xfrm>
                  <a:prstGeom prst="rect">
                    <a:avLst/>
                  </a:prstGeom>
                </pic:spPr>
              </pic:pic>
            </a:graphicData>
          </a:graphic>
          <wp14:sizeRelH relativeFrom="page">
            <wp14:pctWidth>0</wp14:pctWidth>
          </wp14:sizeRelH>
          <wp14:sizeRelV relativeFrom="page">
            <wp14:pctHeight>0</wp14:pctHeight>
          </wp14:sizeRelV>
        </wp:anchor>
      </w:drawing>
    </w:r>
    <w:r w:rsidR="00832BD4">
      <w:rPr>
        <w:noProof/>
      </w:rPr>
      <mc:AlternateContent>
        <mc:Choice Requires="wps">
          <w:drawing>
            <wp:anchor distT="0" distB="0" distL="114300" distR="114300" simplePos="0" relativeHeight="251662336" behindDoc="0" locked="0" layoutInCell="1" allowOverlap="1" wp14:anchorId="0E88D743" wp14:editId="4827C34A">
              <wp:simplePos x="0" y="0"/>
              <wp:positionH relativeFrom="column">
                <wp:posOffset>-923925</wp:posOffset>
              </wp:positionH>
              <wp:positionV relativeFrom="paragraph">
                <wp:posOffset>-91898</wp:posOffset>
              </wp:positionV>
              <wp:extent cx="1942465" cy="1031240"/>
              <wp:effectExtent l="0" t="0" r="0" b="5715"/>
              <wp:wrapThrough wrapText="bothSides">
                <wp:wrapPolygon edited="0">
                  <wp:start x="282" y="0"/>
                  <wp:lineTo x="282" y="20975"/>
                  <wp:lineTo x="20901" y="20975"/>
                  <wp:lineTo x="20901" y="0"/>
                  <wp:lineTo x="282" y="0"/>
                </wp:wrapPolygon>
              </wp:wrapThrough>
              <wp:docPr id="1" name="Text Box 1"/>
              <wp:cNvGraphicFramePr/>
              <a:graphic xmlns:a="http://schemas.openxmlformats.org/drawingml/2006/main">
                <a:graphicData uri="http://schemas.microsoft.com/office/word/2010/wordprocessingShape">
                  <wps:wsp>
                    <wps:cNvSpPr txBox="1"/>
                    <wps:spPr>
                      <a:xfrm>
                        <a:off x="0" y="0"/>
                        <a:ext cx="1942465" cy="1031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EB19D8E" w14:textId="77777777" w:rsidR="00832BD4" w:rsidRPr="00F63323" w:rsidRDefault="00832BD4" w:rsidP="00832BD4">
                          <w:pPr>
                            <w:spacing w:after="0"/>
                            <w:rPr>
                              <w:rFonts w:ascii="HelveticaNeue Condensed" w:hAnsi="HelveticaNeue Condensed"/>
                              <w:color w:val="1F497D" w:themeColor="text2"/>
                              <w:sz w:val="18"/>
                              <w:szCs w:val="18"/>
                            </w:rPr>
                          </w:pPr>
                          <w:r>
                            <w:rPr>
                              <w:rFonts w:ascii="HelveticaNeue Condensed" w:hAnsi="HelveticaNeue Condensed"/>
                              <w:color w:val="1F497D" w:themeColor="text2"/>
                              <w:sz w:val="18"/>
                              <w:szCs w:val="18"/>
                            </w:rPr>
                            <w:t>2241 Woodland Avenue</w:t>
                          </w:r>
                        </w:p>
                        <w:p w14:paraId="5EF62BB2" w14:textId="77777777" w:rsidR="00832BD4" w:rsidRPr="00F63323" w:rsidRDefault="00832BD4" w:rsidP="00832BD4">
                          <w:pPr>
                            <w:spacing w:after="0"/>
                            <w:rPr>
                              <w:rFonts w:ascii="HelveticaNeue Condensed" w:hAnsi="HelveticaNeue Condensed"/>
                              <w:color w:val="1F497D" w:themeColor="text2"/>
                              <w:sz w:val="18"/>
                              <w:szCs w:val="18"/>
                            </w:rPr>
                          </w:pPr>
                          <w:r>
                            <w:rPr>
                              <w:rFonts w:ascii="HelveticaNeue Condensed" w:hAnsi="HelveticaNeue Condensed"/>
                              <w:color w:val="1F497D" w:themeColor="text2"/>
                              <w:sz w:val="18"/>
                              <w:szCs w:val="18"/>
                            </w:rPr>
                            <w:t>Cleveland, OH 44115</w:t>
                          </w:r>
                        </w:p>
                        <w:p w14:paraId="24F74713" w14:textId="77777777" w:rsidR="00832BD4" w:rsidRDefault="00832BD4" w:rsidP="00832BD4">
                          <w:pPr>
                            <w:spacing w:after="0"/>
                            <w:rPr>
                              <w:rFonts w:ascii="HelveticaNeue Condensed" w:hAnsi="HelveticaNeue Condensed"/>
                              <w:color w:val="1F497D" w:themeColor="text2"/>
                              <w:sz w:val="18"/>
                              <w:szCs w:val="18"/>
                            </w:rPr>
                          </w:pPr>
                          <w:r>
                            <w:rPr>
                              <w:rFonts w:ascii="HelveticaNeue Condensed" w:hAnsi="HelveticaNeue Condensed"/>
                              <w:color w:val="1F497D" w:themeColor="text2"/>
                              <w:sz w:val="18"/>
                              <w:szCs w:val="18"/>
                            </w:rPr>
                            <w:t>216-861-6060</w:t>
                          </w:r>
                        </w:p>
                        <w:p w14:paraId="3D6E5D99" w14:textId="6748CE92" w:rsidR="00832BD4" w:rsidRDefault="00832BD4" w:rsidP="007F1BCF">
                          <w:pPr>
                            <w:spacing w:after="0"/>
                            <w:rPr>
                              <w:rFonts w:ascii="HelveticaNeue Condensed" w:hAnsi="HelveticaNeue Condensed"/>
                              <w:color w:val="1F497D" w:themeColor="text2"/>
                              <w:sz w:val="18"/>
                              <w:szCs w:val="18"/>
                            </w:rPr>
                          </w:pPr>
                          <w:r>
                            <w:rPr>
                              <w:rFonts w:ascii="HelveticaNeue Condensed" w:hAnsi="HelveticaNeue Condensed"/>
                              <w:color w:val="1F497D" w:themeColor="text2"/>
                              <w:sz w:val="18"/>
                              <w:szCs w:val="18"/>
                            </w:rPr>
                            <w:t>Fax 216-861-3431</w:t>
                          </w:r>
                          <w:r w:rsidR="007F1BCF">
                            <w:rPr>
                              <w:rFonts w:ascii="HelveticaNeue Condensed" w:hAnsi="HelveticaNeue Condensed"/>
                              <w:color w:val="1F497D" w:themeColor="text2"/>
                              <w:sz w:val="18"/>
                              <w:szCs w:val="18"/>
                            </w:rPr>
                            <w:br/>
                          </w:r>
                          <w:r w:rsidR="007F1BCF" w:rsidRPr="007F1BCF">
                            <w:rPr>
                              <w:rFonts w:ascii="HelveticaNeue Condensed" w:hAnsi="HelveticaNeue Condensed"/>
                              <w:b/>
                              <w:color w:val="C00000"/>
                              <w:sz w:val="20"/>
                              <w:szCs w:val="18"/>
                            </w:rPr>
                            <w:t>lecbsa.org</w:t>
                          </w:r>
                        </w:p>
                        <w:p w14:paraId="4E098B2D" w14:textId="77777777" w:rsidR="00832BD4" w:rsidRDefault="00832BD4" w:rsidP="00832B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88D743" id="_x0000_t202" coordsize="21600,21600" o:spt="202" path="m,l,21600r21600,l21600,xe">
              <v:stroke joinstyle="miter"/>
              <v:path gradientshapeok="t" o:connecttype="rect"/>
            </v:shapetype>
            <v:shape id="Text Box 1" o:spid="_x0000_s1026" type="#_x0000_t202" style="position:absolute;margin-left:-72.75pt;margin-top:-7.25pt;width:152.95pt;height:8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" filled="f" stroked="f">
              <v:textbox>
                <w:txbxContent>
                  <w:p w14:paraId="5EB19D8E" w14:textId="77777777" w:rsidR="00832BD4" w:rsidRPr="00F63323" w:rsidRDefault="00832BD4" w:rsidP="00832BD4">
                    <w:pPr>
                      <w:spacing w:after="0"/>
                      <w:rPr>
                        <w:rFonts w:ascii="HelveticaNeue Condensed" w:hAnsi="HelveticaNeue Condensed"/>
                        <w:color w:val="1F497D" w:themeColor="text2"/>
                        <w:sz w:val="18"/>
                        <w:szCs w:val="18"/>
                      </w:rPr>
                    </w:pPr>
                    <w:r>
                      <w:rPr>
                        <w:rFonts w:ascii="HelveticaNeue Condensed" w:hAnsi="HelveticaNeue Condensed"/>
                        <w:color w:val="1F497D" w:themeColor="text2"/>
                        <w:sz w:val="18"/>
                        <w:szCs w:val="18"/>
                      </w:rPr>
                      <w:t>2241 Woodland Avenue</w:t>
                    </w:r>
                  </w:p>
                  <w:p w14:paraId="5EF62BB2" w14:textId="77777777" w:rsidR="00832BD4" w:rsidRPr="00F63323" w:rsidRDefault="00832BD4" w:rsidP="00832BD4">
                    <w:pPr>
                      <w:spacing w:after="0"/>
                      <w:rPr>
                        <w:rFonts w:ascii="HelveticaNeue Condensed" w:hAnsi="HelveticaNeue Condensed"/>
                        <w:color w:val="1F497D" w:themeColor="text2"/>
                        <w:sz w:val="18"/>
                        <w:szCs w:val="18"/>
                      </w:rPr>
                    </w:pPr>
                    <w:r>
                      <w:rPr>
                        <w:rFonts w:ascii="HelveticaNeue Condensed" w:hAnsi="HelveticaNeue Condensed"/>
                        <w:color w:val="1F497D" w:themeColor="text2"/>
                        <w:sz w:val="18"/>
                        <w:szCs w:val="18"/>
                      </w:rPr>
                      <w:t>Cleveland, OH 44115</w:t>
                    </w:r>
                  </w:p>
                  <w:p w14:paraId="24F74713" w14:textId="77777777" w:rsidR="00832BD4" w:rsidRDefault="00832BD4" w:rsidP="00832BD4">
                    <w:pPr>
                      <w:spacing w:after="0"/>
                      <w:rPr>
                        <w:rFonts w:ascii="HelveticaNeue Condensed" w:hAnsi="HelveticaNeue Condensed"/>
                        <w:color w:val="1F497D" w:themeColor="text2"/>
                        <w:sz w:val="18"/>
                        <w:szCs w:val="18"/>
                      </w:rPr>
                    </w:pPr>
                    <w:r>
                      <w:rPr>
                        <w:rFonts w:ascii="HelveticaNeue Condensed" w:hAnsi="HelveticaNeue Condensed"/>
                        <w:color w:val="1F497D" w:themeColor="text2"/>
                        <w:sz w:val="18"/>
                        <w:szCs w:val="18"/>
                      </w:rPr>
                      <w:t>216-861-6060</w:t>
                    </w:r>
                  </w:p>
                  <w:p w14:paraId="3D6E5D99" w14:textId="6748CE92" w:rsidR="00832BD4" w:rsidRDefault="00832BD4" w:rsidP="007F1BCF">
                    <w:pPr>
                      <w:spacing w:after="0"/>
                      <w:rPr>
                        <w:rFonts w:ascii="HelveticaNeue Condensed" w:hAnsi="HelveticaNeue Condensed"/>
                        <w:color w:val="1F497D" w:themeColor="text2"/>
                        <w:sz w:val="18"/>
                        <w:szCs w:val="18"/>
                      </w:rPr>
                    </w:pPr>
                    <w:r>
                      <w:rPr>
                        <w:rFonts w:ascii="HelveticaNeue Condensed" w:hAnsi="HelveticaNeue Condensed"/>
                        <w:color w:val="1F497D" w:themeColor="text2"/>
                        <w:sz w:val="18"/>
                        <w:szCs w:val="18"/>
                      </w:rPr>
                      <w:t>Fax 216-861-3431</w:t>
                    </w:r>
                    <w:r w:rsidR="007F1BCF">
                      <w:rPr>
                        <w:rFonts w:ascii="HelveticaNeue Condensed" w:hAnsi="HelveticaNeue Condensed"/>
                        <w:color w:val="1F497D" w:themeColor="text2"/>
                        <w:sz w:val="18"/>
                        <w:szCs w:val="18"/>
                      </w:rPr>
                      <w:br/>
                    </w:r>
                    <w:r w:rsidR="007F1BCF" w:rsidRPr="007F1BCF">
                      <w:rPr>
                        <w:rFonts w:ascii="HelveticaNeue Condensed" w:hAnsi="HelveticaNeue Condensed"/>
                        <w:b/>
                        <w:color w:val="C00000"/>
                        <w:sz w:val="20"/>
                        <w:szCs w:val="18"/>
                      </w:rPr>
                      <w:t>lecbsa.org</w:t>
                    </w:r>
                  </w:p>
                  <w:p w14:paraId="4E098B2D" w14:textId="77777777" w:rsidR="00832BD4" w:rsidRDefault="00832BD4" w:rsidP="00832BD4"/>
                </w:txbxContent>
              </v:textbox>
              <w10:wrap type="through"/>
            </v:shape>
          </w:pict>
        </mc:Fallback>
      </mc:AlternateContent>
    </w:r>
    <w:r w:rsidR="00667916" w:rsidRPr="00667916">
      <w:rPr>
        <w:b/>
        <w:noProof/>
      </w:rPr>
      <w:drawing>
        <wp:anchor distT="0" distB="0" distL="114300" distR="114300" simplePos="0" relativeHeight="251657216" behindDoc="1" locked="0" layoutInCell="1" allowOverlap="1" wp14:anchorId="2D8E65BE" wp14:editId="4AE1FD7E">
          <wp:simplePos x="0" y="0"/>
          <wp:positionH relativeFrom="column">
            <wp:posOffset>-1097280</wp:posOffset>
          </wp:positionH>
          <wp:positionV relativeFrom="paragraph">
            <wp:posOffset>595166</wp:posOffset>
          </wp:positionV>
          <wp:extent cx="7776210" cy="8585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t="49925"/>
                  <a:stretch>
                    <a:fillRect/>
                  </a:stretch>
                </pic:blipFill>
                <pic:spPr bwMode="auto">
                  <a:xfrm>
                    <a:off x="0" y="0"/>
                    <a:ext cx="7776210" cy="858520"/>
                  </a:xfrm>
                  <a:prstGeom prst="rect">
                    <a:avLst/>
                  </a:prstGeom>
                  <a:noFill/>
                </pic:spPr>
              </pic:pic>
            </a:graphicData>
          </a:graphic>
          <wp14:sizeRelH relativeFrom="page">
            <wp14:pctWidth>0</wp14:pctWidth>
          </wp14:sizeRelH>
          <wp14:sizeRelV relativeFrom="page">
            <wp14:pctHeight>0</wp14:pctHeight>
          </wp14:sizeRelV>
        </wp:anchor>
      </w:drawing>
    </w:r>
    <w:r w:rsidR="002B20B8">
      <w:rPr>
        <w:b/>
      </w:rPr>
      <w:softHyphen/>
    </w:r>
    <w:r w:rsidR="002B20B8">
      <w:rPr>
        <w:b/>
      </w:rPr>
      <w:softHyphen/>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B5210" w14:textId="77777777" w:rsidR="0097742A" w:rsidRDefault="0097742A" w:rsidP="00282BA3">
      <w:pPr>
        <w:spacing w:after="0"/>
      </w:pPr>
      <w:r>
        <w:separator/>
      </w:r>
    </w:p>
  </w:footnote>
  <w:footnote w:type="continuationSeparator" w:id="0">
    <w:p w14:paraId="57B7892A" w14:textId="77777777" w:rsidR="0097742A" w:rsidRDefault="0097742A" w:rsidP="00282BA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418F5" w14:textId="108BB370" w:rsidR="000469D0" w:rsidRDefault="000C23FC" w:rsidP="00422B1B">
    <w:pPr>
      <w:pStyle w:val="Header"/>
      <w:tabs>
        <w:tab w:val="clear" w:pos="4320"/>
        <w:tab w:val="clear" w:pos="8640"/>
        <w:tab w:val="left" w:pos="1337"/>
      </w:tabs>
    </w:pPr>
    <w:r>
      <w:rPr>
        <w:noProof/>
      </w:rPr>
      <w:drawing>
        <wp:anchor distT="0" distB="0" distL="114300" distR="114300" simplePos="0" relativeHeight="251663360" behindDoc="0" locked="0" layoutInCell="1" allowOverlap="1" wp14:anchorId="11F946B8" wp14:editId="75971DE3">
          <wp:simplePos x="0" y="0"/>
          <wp:positionH relativeFrom="column">
            <wp:posOffset>-813435</wp:posOffset>
          </wp:positionH>
          <wp:positionV relativeFrom="paragraph">
            <wp:posOffset>-142240</wp:posOffset>
          </wp:positionV>
          <wp:extent cx="3429000" cy="622300"/>
          <wp:effectExtent l="0" t="0" r="0" b="12700"/>
          <wp:wrapThrough wrapText="bothSides">
            <wp:wrapPolygon edited="0">
              <wp:start x="3360" y="0"/>
              <wp:lineTo x="0" y="0"/>
              <wp:lineTo x="0" y="17633"/>
              <wp:lineTo x="1600" y="21159"/>
              <wp:lineTo x="3360" y="21159"/>
              <wp:lineTo x="4160" y="21159"/>
              <wp:lineTo x="8800" y="21159"/>
              <wp:lineTo x="14080" y="17633"/>
              <wp:lineTo x="13920" y="14106"/>
              <wp:lineTo x="21440" y="10580"/>
              <wp:lineTo x="21440" y="2645"/>
              <wp:lineTo x="4160" y="0"/>
              <wp:lineTo x="336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ke Erie Council_Std_4C.png"/>
                  <pic:cNvPicPr/>
                </pic:nvPicPr>
                <pic:blipFill>
                  <a:blip r:embed="rId1">
                    <a:extLst>
                      <a:ext uri="{28A0092B-C50C-407E-A947-70E740481C1C}">
                        <a14:useLocalDpi xmlns:a14="http://schemas.microsoft.com/office/drawing/2010/main" val="0"/>
                      </a:ext>
                    </a:extLst>
                  </a:blip>
                  <a:stretch>
                    <a:fillRect/>
                  </a:stretch>
                </pic:blipFill>
                <pic:spPr>
                  <a:xfrm>
                    <a:off x="0" y="0"/>
                    <a:ext cx="3429000" cy="622300"/>
                  </a:xfrm>
                  <a:prstGeom prst="rect">
                    <a:avLst/>
                  </a:prstGeom>
                </pic:spPr>
              </pic:pic>
            </a:graphicData>
          </a:graphic>
          <wp14:sizeRelH relativeFrom="page">
            <wp14:pctWidth>0</wp14:pctWidth>
          </wp14:sizeRelH>
          <wp14:sizeRelV relativeFrom="page">
            <wp14:pctHeight>0</wp14:pctHeight>
          </wp14:sizeRelV>
        </wp:anchor>
      </w:drawing>
    </w:r>
    <w:r w:rsidR="000469D0">
      <w:tab/>
    </w:r>
  </w:p>
  <w:p w14:paraId="6AFE5C79" w14:textId="77777777" w:rsidR="000469D0" w:rsidRDefault="000469D0" w:rsidP="000C23F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50EB11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C340E7C"/>
    <w:lvl w:ilvl="0">
      <w:start w:val="1"/>
      <w:numFmt w:val="decimal"/>
      <w:lvlText w:val="%1."/>
      <w:lvlJc w:val="left"/>
      <w:pPr>
        <w:tabs>
          <w:tab w:val="num" w:pos="1800"/>
        </w:tabs>
        <w:ind w:left="1800" w:hanging="360"/>
      </w:pPr>
      <w:rPr>
        <w:rFonts w:cs="Times New Roman"/>
      </w:rPr>
    </w:lvl>
  </w:abstractNum>
  <w:abstractNum w:abstractNumId="2" w15:restartNumberingAfterBreak="0">
    <w:nsid w:val="FFFFFF7D"/>
    <w:multiLevelType w:val="singleLevel"/>
    <w:tmpl w:val="65D8ABC0"/>
    <w:lvl w:ilvl="0">
      <w:start w:val="1"/>
      <w:numFmt w:val="decimal"/>
      <w:lvlText w:val="%1."/>
      <w:lvlJc w:val="left"/>
      <w:pPr>
        <w:tabs>
          <w:tab w:val="num" w:pos="1440"/>
        </w:tabs>
        <w:ind w:left="1440" w:hanging="360"/>
      </w:pPr>
      <w:rPr>
        <w:rFonts w:cs="Times New Roman"/>
      </w:rPr>
    </w:lvl>
  </w:abstractNum>
  <w:abstractNum w:abstractNumId="3" w15:restartNumberingAfterBreak="0">
    <w:nsid w:val="FFFFFF7E"/>
    <w:multiLevelType w:val="singleLevel"/>
    <w:tmpl w:val="5170CA02"/>
    <w:lvl w:ilvl="0">
      <w:start w:val="1"/>
      <w:numFmt w:val="decimal"/>
      <w:lvlText w:val="%1."/>
      <w:lvlJc w:val="left"/>
      <w:pPr>
        <w:tabs>
          <w:tab w:val="num" w:pos="1080"/>
        </w:tabs>
        <w:ind w:left="1080" w:hanging="360"/>
      </w:pPr>
      <w:rPr>
        <w:rFonts w:cs="Times New Roman"/>
      </w:rPr>
    </w:lvl>
  </w:abstractNum>
  <w:abstractNum w:abstractNumId="4" w15:restartNumberingAfterBreak="0">
    <w:nsid w:val="FFFFFF7F"/>
    <w:multiLevelType w:val="singleLevel"/>
    <w:tmpl w:val="562A0F88"/>
    <w:lvl w:ilvl="0">
      <w:start w:val="1"/>
      <w:numFmt w:val="decimal"/>
      <w:lvlText w:val="%1."/>
      <w:lvlJc w:val="left"/>
      <w:pPr>
        <w:tabs>
          <w:tab w:val="num" w:pos="720"/>
        </w:tabs>
        <w:ind w:left="720" w:hanging="360"/>
      </w:pPr>
      <w:rPr>
        <w:rFonts w:cs="Times New Roman"/>
      </w:rPr>
    </w:lvl>
  </w:abstractNum>
  <w:abstractNum w:abstractNumId="5" w15:restartNumberingAfterBreak="0">
    <w:nsid w:val="FFFFFF80"/>
    <w:multiLevelType w:val="singleLevel"/>
    <w:tmpl w:val="4948D45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B8DEA9E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E71837E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57EF6B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7204D1A"/>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44028AD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47D4E4E"/>
    <w:multiLevelType w:val="multilevel"/>
    <w:tmpl w:val="9FC82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4BC5BCB"/>
    <w:multiLevelType w:val="multilevel"/>
    <w:tmpl w:val="A080D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BD4"/>
    <w:rsid w:val="0000327D"/>
    <w:rsid w:val="00021360"/>
    <w:rsid w:val="00036BB9"/>
    <w:rsid w:val="00040ED9"/>
    <w:rsid w:val="000469D0"/>
    <w:rsid w:val="0005074E"/>
    <w:rsid w:val="000565E1"/>
    <w:rsid w:val="00066E69"/>
    <w:rsid w:val="00067964"/>
    <w:rsid w:val="00076785"/>
    <w:rsid w:val="00076BCA"/>
    <w:rsid w:val="000808CE"/>
    <w:rsid w:val="0008282D"/>
    <w:rsid w:val="00095AC6"/>
    <w:rsid w:val="000A7AEF"/>
    <w:rsid w:val="000B1AE5"/>
    <w:rsid w:val="000B39AF"/>
    <w:rsid w:val="000B45FC"/>
    <w:rsid w:val="000B5987"/>
    <w:rsid w:val="000B6AD0"/>
    <w:rsid w:val="000C23FC"/>
    <w:rsid w:val="000C580F"/>
    <w:rsid w:val="000D2B28"/>
    <w:rsid w:val="000D484B"/>
    <w:rsid w:val="000F2D03"/>
    <w:rsid w:val="000F76AB"/>
    <w:rsid w:val="0011095F"/>
    <w:rsid w:val="00115228"/>
    <w:rsid w:val="001158D0"/>
    <w:rsid w:val="00123099"/>
    <w:rsid w:val="00123C26"/>
    <w:rsid w:val="00124953"/>
    <w:rsid w:val="00137C31"/>
    <w:rsid w:val="00146EBF"/>
    <w:rsid w:val="001500FA"/>
    <w:rsid w:val="00153DEA"/>
    <w:rsid w:val="00164A1A"/>
    <w:rsid w:val="001724D7"/>
    <w:rsid w:val="00175678"/>
    <w:rsid w:val="001809B7"/>
    <w:rsid w:val="001816FC"/>
    <w:rsid w:val="001A545E"/>
    <w:rsid w:val="001B1F34"/>
    <w:rsid w:val="001B2BF6"/>
    <w:rsid w:val="001B5660"/>
    <w:rsid w:val="001C3625"/>
    <w:rsid w:val="001C4271"/>
    <w:rsid w:val="001C4BC0"/>
    <w:rsid w:val="001C5A66"/>
    <w:rsid w:val="001D2DD0"/>
    <w:rsid w:val="001D3743"/>
    <w:rsid w:val="001D52A8"/>
    <w:rsid w:val="001E3DA2"/>
    <w:rsid w:val="001F735F"/>
    <w:rsid w:val="001F7906"/>
    <w:rsid w:val="00201051"/>
    <w:rsid w:val="0020281B"/>
    <w:rsid w:val="002102E8"/>
    <w:rsid w:val="00215403"/>
    <w:rsid w:val="0022575A"/>
    <w:rsid w:val="002304FB"/>
    <w:rsid w:val="00230B72"/>
    <w:rsid w:val="002476E0"/>
    <w:rsid w:val="00253FD7"/>
    <w:rsid w:val="00256843"/>
    <w:rsid w:val="0026413C"/>
    <w:rsid w:val="00270926"/>
    <w:rsid w:val="00271E03"/>
    <w:rsid w:val="002741DE"/>
    <w:rsid w:val="00277327"/>
    <w:rsid w:val="00282BA3"/>
    <w:rsid w:val="002921FC"/>
    <w:rsid w:val="00295EC0"/>
    <w:rsid w:val="002B1013"/>
    <w:rsid w:val="002B20B8"/>
    <w:rsid w:val="002B2389"/>
    <w:rsid w:val="002B3AE8"/>
    <w:rsid w:val="002B69E5"/>
    <w:rsid w:val="002C7564"/>
    <w:rsid w:val="002E21D7"/>
    <w:rsid w:val="002E2311"/>
    <w:rsid w:val="002F6EF5"/>
    <w:rsid w:val="00303F31"/>
    <w:rsid w:val="00307248"/>
    <w:rsid w:val="00327E08"/>
    <w:rsid w:val="0033073D"/>
    <w:rsid w:val="003365FF"/>
    <w:rsid w:val="0034134F"/>
    <w:rsid w:val="003432EA"/>
    <w:rsid w:val="003446BB"/>
    <w:rsid w:val="00353E3A"/>
    <w:rsid w:val="00360BB7"/>
    <w:rsid w:val="00361FC5"/>
    <w:rsid w:val="003647AE"/>
    <w:rsid w:val="00366136"/>
    <w:rsid w:val="00366874"/>
    <w:rsid w:val="00366CB6"/>
    <w:rsid w:val="00367E26"/>
    <w:rsid w:val="003703EE"/>
    <w:rsid w:val="00371B8B"/>
    <w:rsid w:val="00395170"/>
    <w:rsid w:val="00395972"/>
    <w:rsid w:val="003A2CA8"/>
    <w:rsid w:val="003A7E6B"/>
    <w:rsid w:val="003B71F9"/>
    <w:rsid w:val="003B7F57"/>
    <w:rsid w:val="003C601D"/>
    <w:rsid w:val="003E1184"/>
    <w:rsid w:val="003E2C8E"/>
    <w:rsid w:val="003E36DD"/>
    <w:rsid w:val="003E5E7F"/>
    <w:rsid w:val="003E6888"/>
    <w:rsid w:val="003E798C"/>
    <w:rsid w:val="003E7A38"/>
    <w:rsid w:val="003F1320"/>
    <w:rsid w:val="003F59AC"/>
    <w:rsid w:val="003F69EF"/>
    <w:rsid w:val="0040320A"/>
    <w:rsid w:val="00405B6B"/>
    <w:rsid w:val="00407F02"/>
    <w:rsid w:val="00416D9E"/>
    <w:rsid w:val="004204B3"/>
    <w:rsid w:val="00422B1B"/>
    <w:rsid w:val="004257DA"/>
    <w:rsid w:val="00426E1B"/>
    <w:rsid w:val="00427313"/>
    <w:rsid w:val="0043566B"/>
    <w:rsid w:val="0043572A"/>
    <w:rsid w:val="00440404"/>
    <w:rsid w:val="00450CB2"/>
    <w:rsid w:val="00454383"/>
    <w:rsid w:val="00457486"/>
    <w:rsid w:val="00461A8F"/>
    <w:rsid w:val="00467889"/>
    <w:rsid w:val="00470FE6"/>
    <w:rsid w:val="00475074"/>
    <w:rsid w:val="00486E9E"/>
    <w:rsid w:val="004A3145"/>
    <w:rsid w:val="004A3263"/>
    <w:rsid w:val="004B26D0"/>
    <w:rsid w:val="004B652F"/>
    <w:rsid w:val="004C4DB1"/>
    <w:rsid w:val="004D1102"/>
    <w:rsid w:val="004D431A"/>
    <w:rsid w:val="004D565D"/>
    <w:rsid w:val="004D581E"/>
    <w:rsid w:val="004F6066"/>
    <w:rsid w:val="0050105A"/>
    <w:rsid w:val="005025F5"/>
    <w:rsid w:val="005041C1"/>
    <w:rsid w:val="00523249"/>
    <w:rsid w:val="005267DC"/>
    <w:rsid w:val="00543623"/>
    <w:rsid w:val="0055255E"/>
    <w:rsid w:val="00552C49"/>
    <w:rsid w:val="00553971"/>
    <w:rsid w:val="0055720A"/>
    <w:rsid w:val="0056080B"/>
    <w:rsid w:val="00567FE6"/>
    <w:rsid w:val="00571333"/>
    <w:rsid w:val="0057454D"/>
    <w:rsid w:val="00577777"/>
    <w:rsid w:val="00582F49"/>
    <w:rsid w:val="0058335E"/>
    <w:rsid w:val="00583F30"/>
    <w:rsid w:val="00596ABA"/>
    <w:rsid w:val="005A501C"/>
    <w:rsid w:val="005B2CD7"/>
    <w:rsid w:val="005C205E"/>
    <w:rsid w:val="005C2819"/>
    <w:rsid w:val="005C7BFB"/>
    <w:rsid w:val="005D480A"/>
    <w:rsid w:val="005D5741"/>
    <w:rsid w:val="005E1E7A"/>
    <w:rsid w:val="005E344F"/>
    <w:rsid w:val="005E4E17"/>
    <w:rsid w:val="005E7750"/>
    <w:rsid w:val="005E7CCF"/>
    <w:rsid w:val="005F52F9"/>
    <w:rsid w:val="005F6239"/>
    <w:rsid w:val="005F7CC7"/>
    <w:rsid w:val="006235A3"/>
    <w:rsid w:val="00631840"/>
    <w:rsid w:val="00635A8A"/>
    <w:rsid w:val="00641A8D"/>
    <w:rsid w:val="006476D8"/>
    <w:rsid w:val="00650809"/>
    <w:rsid w:val="00657FC5"/>
    <w:rsid w:val="00662F5B"/>
    <w:rsid w:val="0066542E"/>
    <w:rsid w:val="0066647F"/>
    <w:rsid w:val="00667916"/>
    <w:rsid w:val="006748F1"/>
    <w:rsid w:val="00680F1C"/>
    <w:rsid w:val="006819BC"/>
    <w:rsid w:val="00687E11"/>
    <w:rsid w:val="00693BA0"/>
    <w:rsid w:val="00694D88"/>
    <w:rsid w:val="00695532"/>
    <w:rsid w:val="0069727B"/>
    <w:rsid w:val="006A5F75"/>
    <w:rsid w:val="006B23C4"/>
    <w:rsid w:val="006B2543"/>
    <w:rsid w:val="006B2E42"/>
    <w:rsid w:val="006B4F44"/>
    <w:rsid w:val="006B5677"/>
    <w:rsid w:val="006C17C9"/>
    <w:rsid w:val="006F4685"/>
    <w:rsid w:val="006F6A54"/>
    <w:rsid w:val="00721071"/>
    <w:rsid w:val="00727522"/>
    <w:rsid w:val="0073733D"/>
    <w:rsid w:val="00743EAC"/>
    <w:rsid w:val="007501E0"/>
    <w:rsid w:val="0075731C"/>
    <w:rsid w:val="00757DD2"/>
    <w:rsid w:val="0076280B"/>
    <w:rsid w:val="007650F1"/>
    <w:rsid w:val="007701AE"/>
    <w:rsid w:val="007803DA"/>
    <w:rsid w:val="007842D8"/>
    <w:rsid w:val="007A5610"/>
    <w:rsid w:val="007A668E"/>
    <w:rsid w:val="007A795B"/>
    <w:rsid w:val="007B6D72"/>
    <w:rsid w:val="007C3B68"/>
    <w:rsid w:val="007C46FC"/>
    <w:rsid w:val="007C7D90"/>
    <w:rsid w:val="007E2703"/>
    <w:rsid w:val="007F1BCF"/>
    <w:rsid w:val="007F6D5A"/>
    <w:rsid w:val="007F7F5F"/>
    <w:rsid w:val="008011B2"/>
    <w:rsid w:val="00807E1B"/>
    <w:rsid w:val="00813878"/>
    <w:rsid w:val="008156DB"/>
    <w:rsid w:val="008175F4"/>
    <w:rsid w:val="00821B16"/>
    <w:rsid w:val="00823722"/>
    <w:rsid w:val="008277B1"/>
    <w:rsid w:val="00830E12"/>
    <w:rsid w:val="00832B6F"/>
    <w:rsid w:val="00832BD4"/>
    <w:rsid w:val="0083758E"/>
    <w:rsid w:val="00837A03"/>
    <w:rsid w:val="00864347"/>
    <w:rsid w:val="00882CD0"/>
    <w:rsid w:val="0088664D"/>
    <w:rsid w:val="00890BF7"/>
    <w:rsid w:val="008A1279"/>
    <w:rsid w:val="008A2BC6"/>
    <w:rsid w:val="008B03A8"/>
    <w:rsid w:val="008B4A32"/>
    <w:rsid w:val="008C064A"/>
    <w:rsid w:val="008C0EB5"/>
    <w:rsid w:val="008D3405"/>
    <w:rsid w:val="008D672C"/>
    <w:rsid w:val="008F0438"/>
    <w:rsid w:val="008F2EF2"/>
    <w:rsid w:val="008F31BF"/>
    <w:rsid w:val="00920069"/>
    <w:rsid w:val="00921EA0"/>
    <w:rsid w:val="00925FD5"/>
    <w:rsid w:val="00944BFC"/>
    <w:rsid w:val="009459C2"/>
    <w:rsid w:val="00947978"/>
    <w:rsid w:val="00960180"/>
    <w:rsid w:val="00970B0D"/>
    <w:rsid w:val="00972024"/>
    <w:rsid w:val="0097742A"/>
    <w:rsid w:val="0098159E"/>
    <w:rsid w:val="00981907"/>
    <w:rsid w:val="009823F4"/>
    <w:rsid w:val="00983614"/>
    <w:rsid w:val="00987B64"/>
    <w:rsid w:val="0099531D"/>
    <w:rsid w:val="0099694E"/>
    <w:rsid w:val="0099791C"/>
    <w:rsid w:val="00997A22"/>
    <w:rsid w:val="009A5C52"/>
    <w:rsid w:val="009A7AAB"/>
    <w:rsid w:val="009B1D81"/>
    <w:rsid w:val="009B6BF0"/>
    <w:rsid w:val="009B7669"/>
    <w:rsid w:val="009C0AC2"/>
    <w:rsid w:val="009C3E5E"/>
    <w:rsid w:val="009D2FA3"/>
    <w:rsid w:val="009D7D02"/>
    <w:rsid w:val="009E26D8"/>
    <w:rsid w:val="009F35C1"/>
    <w:rsid w:val="009F5689"/>
    <w:rsid w:val="00A001F4"/>
    <w:rsid w:val="00A02FEC"/>
    <w:rsid w:val="00A03167"/>
    <w:rsid w:val="00A05AD1"/>
    <w:rsid w:val="00A15378"/>
    <w:rsid w:val="00A154A9"/>
    <w:rsid w:val="00A2198B"/>
    <w:rsid w:val="00A22184"/>
    <w:rsid w:val="00A22603"/>
    <w:rsid w:val="00A23417"/>
    <w:rsid w:val="00A32104"/>
    <w:rsid w:val="00A34131"/>
    <w:rsid w:val="00A405D3"/>
    <w:rsid w:val="00A44976"/>
    <w:rsid w:val="00A6711B"/>
    <w:rsid w:val="00A73FC1"/>
    <w:rsid w:val="00A77192"/>
    <w:rsid w:val="00A907A0"/>
    <w:rsid w:val="00A97157"/>
    <w:rsid w:val="00AB1D43"/>
    <w:rsid w:val="00AB6122"/>
    <w:rsid w:val="00AD161F"/>
    <w:rsid w:val="00AD6274"/>
    <w:rsid w:val="00AE0441"/>
    <w:rsid w:val="00AE17BE"/>
    <w:rsid w:val="00AE4AF4"/>
    <w:rsid w:val="00AE5F7D"/>
    <w:rsid w:val="00AF6062"/>
    <w:rsid w:val="00B011E8"/>
    <w:rsid w:val="00B01A53"/>
    <w:rsid w:val="00B02C80"/>
    <w:rsid w:val="00B050E5"/>
    <w:rsid w:val="00B0517B"/>
    <w:rsid w:val="00B17B52"/>
    <w:rsid w:val="00B24E82"/>
    <w:rsid w:val="00B25767"/>
    <w:rsid w:val="00B42284"/>
    <w:rsid w:val="00B428D6"/>
    <w:rsid w:val="00B45CE5"/>
    <w:rsid w:val="00B468E8"/>
    <w:rsid w:val="00B47DBA"/>
    <w:rsid w:val="00B510DC"/>
    <w:rsid w:val="00B537B2"/>
    <w:rsid w:val="00B6354D"/>
    <w:rsid w:val="00B6787A"/>
    <w:rsid w:val="00B75D25"/>
    <w:rsid w:val="00B802D7"/>
    <w:rsid w:val="00B84382"/>
    <w:rsid w:val="00B85AAF"/>
    <w:rsid w:val="00B85DCB"/>
    <w:rsid w:val="00BB1EC4"/>
    <w:rsid w:val="00BC41BA"/>
    <w:rsid w:val="00BC5941"/>
    <w:rsid w:val="00BC65F4"/>
    <w:rsid w:val="00BD068F"/>
    <w:rsid w:val="00BE2B23"/>
    <w:rsid w:val="00BE536F"/>
    <w:rsid w:val="00BF3907"/>
    <w:rsid w:val="00C00E2E"/>
    <w:rsid w:val="00C04527"/>
    <w:rsid w:val="00C1023D"/>
    <w:rsid w:val="00C10686"/>
    <w:rsid w:val="00C10B0D"/>
    <w:rsid w:val="00C14429"/>
    <w:rsid w:val="00C20169"/>
    <w:rsid w:val="00C22D32"/>
    <w:rsid w:val="00C36D57"/>
    <w:rsid w:val="00C441C3"/>
    <w:rsid w:val="00C543D7"/>
    <w:rsid w:val="00C55C66"/>
    <w:rsid w:val="00C57DD4"/>
    <w:rsid w:val="00C66969"/>
    <w:rsid w:val="00C704CD"/>
    <w:rsid w:val="00C75404"/>
    <w:rsid w:val="00C75C33"/>
    <w:rsid w:val="00C778F0"/>
    <w:rsid w:val="00C80844"/>
    <w:rsid w:val="00C86ECD"/>
    <w:rsid w:val="00C86FE2"/>
    <w:rsid w:val="00C90E50"/>
    <w:rsid w:val="00CA182F"/>
    <w:rsid w:val="00CA61B3"/>
    <w:rsid w:val="00CB47AA"/>
    <w:rsid w:val="00CD1B63"/>
    <w:rsid w:val="00CD55B5"/>
    <w:rsid w:val="00CE2D98"/>
    <w:rsid w:val="00CF2D89"/>
    <w:rsid w:val="00CF41D8"/>
    <w:rsid w:val="00CF6CAB"/>
    <w:rsid w:val="00CF743A"/>
    <w:rsid w:val="00D06459"/>
    <w:rsid w:val="00D14EB7"/>
    <w:rsid w:val="00D152E2"/>
    <w:rsid w:val="00D15D6C"/>
    <w:rsid w:val="00D17DDB"/>
    <w:rsid w:val="00D21FE5"/>
    <w:rsid w:val="00D321B3"/>
    <w:rsid w:val="00D35C95"/>
    <w:rsid w:val="00D45F1D"/>
    <w:rsid w:val="00D52234"/>
    <w:rsid w:val="00D52C06"/>
    <w:rsid w:val="00D53A3A"/>
    <w:rsid w:val="00D54671"/>
    <w:rsid w:val="00D66EEA"/>
    <w:rsid w:val="00D75BC8"/>
    <w:rsid w:val="00D833AA"/>
    <w:rsid w:val="00D8389A"/>
    <w:rsid w:val="00DA1086"/>
    <w:rsid w:val="00DA38CF"/>
    <w:rsid w:val="00DA3A49"/>
    <w:rsid w:val="00DB0592"/>
    <w:rsid w:val="00DB0F59"/>
    <w:rsid w:val="00DB58DF"/>
    <w:rsid w:val="00DC0A58"/>
    <w:rsid w:val="00DC0F8E"/>
    <w:rsid w:val="00DC4781"/>
    <w:rsid w:val="00DC70F9"/>
    <w:rsid w:val="00DD44C4"/>
    <w:rsid w:val="00DD6DDB"/>
    <w:rsid w:val="00DE0673"/>
    <w:rsid w:val="00DE7AD4"/>
    <w:rsid w:val="00DF2F1A"/>
    <w:rsid w:val="00DF4DE9"/>
    <w:rsid w:val="00DF67CE"/>
    <w:rsid w:val="00E0299F"/>
    <w:rsid w:val="00E03AF5"/>
    <w:rsid w:val="00E041EF"/>
    <w:rsid w:val="00E05BB9"/>
    <w:rsid w:val="00E07178"/>
    <w:rsid w:val="00E1092B"/>
    <w:rsid w:val="00E23190"/>
    <w:rsid w:val="00E31935"/>
    <w:rsid w:val="00E320FA"/>
    <w:rsid w:val="00E32552"/>
    <w:rsid w:val="00E32DD6"/>
    <w:rsid w:val="00E36BEE"/>
    <w:rsid w:val="00E37B95"/>
    <w:rsid w:val="00E41AC9"/>
    <w:rsid w:val="00E4251D"/>
    <w:rsid w:val="00E475E5"/>
    <w:rsid w:val="00E54B4A"/>
    <w:rsid w:val="00E56E40"/>
    <w:rsid w:val="00E663B6"/>
    <w:rsid w:val="00E84EE3"/>
    <w:rsid w:val="00E86A53"/>
    <w:rsid w:val="00E9254B"/>
    <w:rsid w:val="00E92CF2"/>
    <w:rsid w:val="00EA085A"/>
    <w:rsid w:val="00EA5ACC"/>
    <w:rsid w:val="00EA66DB"/>
    <w:rsid w:val="00EB2F2C"/>
    <w:rsid w:val="00EC763E"/>
    <w:rsid w:val="00ED66B3"/>
    <w:rsid w:val="00ED7E9C"/>
    <w:rsid w:val="00EE06B9"/>
    <w:rsid w:val="00EF1440"/>
    <w:rsid w:val="00EF4529"/>
    <w:rsid w:val="00EF6F35"/>
    <w:rsid w:val="00F0489B"/>
    <w:rsid w:val="00F04ED0"/>
    <w:rsid w:val="00F05EA7"/>
    <w:rsid w:val="00F1628E"/>
    <w:rsid w:val="00F203BA"/>
    <w:rsid w:val="00F502A9"/>
    <w:rsid w:val="00F57C0F"/>
    <w:rsid w:val="00F63323"/>
    <w:rsid w:val="00F63D25"/>
    <w:rsid w:val="00F77111"/>
    <w:rsid w:val="00F84094"/>
    <w:rsid w:val="00F850C6"/>
    <w:rsid w:val="00F95989"/>
    <w:rsid w:val="00FA244B"/>
    <w:rsid w:val="00FA52FE"/>
    <w:rsid w:val="00FB0B1A"/>
    <w:rsid w:val="00FB61ED"/>
    <w:rsid w:val="00FC3A01"/>
    <w:rsid w:val="00FC4DBE"/>
    <w:rsid w:val="00FC67B4"/>
    <w:rsid w:val="00FE6E9B"/>
    <w:rsid w:val="00FF1B2A"/>
    <w:rsid w:val="00FF3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DEA9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E7CCF"/>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86FE2"/>
    <w:pPr>
      <w:tabs>
        <w:tab w:val="center" w:pos="4320"/>
        <w:tab w:val="right" w:pos="8640"/>
      </w:tabs>
      <w:spacing w:after="0"/>
    </w:pPr>
  </w:style>
  <w:style w:type="character" w:customStyle="1" w:styleId="HeaderChar">
    <w:name w:val="Header Char"/>
    <w:basedOn w:val="DefaultParagraphFont"/>
    <w:link w:val="Header"/>
    <w:uiPriority w:val="99"/>
    <w:semiHidden/>
    <w:locked/>
    <w:rsid w:val="00C86FE2"/>
    <w:rPr>
      <w:rFonts w:cs="Times New Roman"/>
      <w:sz w:val="24"/>
      <w:szCs w:val="24"/>
    </w:rPr>
  </w:style>
  <w:style w:type="paragraph" w:styleId="Footer">
    <w:name w:val="footer"/>
    <w:basedOn w:val="Normal"/>
    <w:link w:val="FooterChar"/>
    <w:uiPriority w:val="99"/>
    <w:semiHidden/>
    <w:rsid w:val="00C86FE2"/>
    <w:pPr>
      <w:tabs>
        <w:tab w:val="center" w:pos="4320"/>
        <w:tab w:val="right" w:pos="8640"/>
      </w:tabs>
      <w:spacing w:after="0"/>
    </w:pPr>
  </w:style>
  <w:style w:type="character" w:customStyle="1" w:styleId="FooterChar">
    <w:name w:val="Footer Char"/>
    <w:basedOn w:val="DefaultParagraphFont"/>
    <w:link w:val="Footer"/>
    <w:uiPriority w:val="99"/>
    <w:semiHidden/>
    <w:locked/>
    <w:rsid w:val="00C86FE2"/>
    <w:rPr>
      <w:rFonts w:cs="Times New Roman"/>
      <w:sz w:val="24"/>
      <w:szCs w:val="24"/>
    </w:rPr>
  </w:style>
  <w:style w:type="character" w:styleId="Hyperlink">
    <w:name w:val="Hyperlink"/>
    <w:basedOn w:val="DefaultParagraphFont"/>
    <w:uiPriority w:val="99"/>
    <w:unhideWhenUsed/>
    <w:rsid w:val="00DE7AD4"/>
    <w:rPr>
      <w:color w:val="0000FF" w:themeColor="hyperlink"/>
      <w:u w:val="single"/>
    </w:rPr>
  </w:style>
  <w:style w:type="paragraph" w:styleId="BalloonText">
    <w:name w:val="Balloon Text"/>
    <w:basedOn w:val="Normal"/>
    <w:link w:val="BalloonTextChar"/>
    <w:uiPriority w:val="99"/>
    <w:semiHidden/>
    <w:unhideWhenUsed/>
    <w:rsid w:val="00FC67B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7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duller/Desktop/2017%20LEC%20Stationary%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65A6E-2A94-0A4E-9AEA-B84C9B984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 LEC Stationary .dotx</Template>
  <TotalTime>0</TotalTime>
  <Pages>2</Pages>
  <Words>182</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BSA</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Duller</dc:creator>
  <cp:lastModifiedBy>Anthony Dworning</cp:lastModifiedBy>
  <cp:revision>2</cp:revision>
  <cp:lastPrinted>2017-12-15T14:52:00Z</cp:lastPrinted>
  <dcterms:created xsi:type="dcterms:W3CDTF">2019-11-11T21:29:00Z</dcterms:created>
  <dcterms:modified xsi:type="dcterms:W3CDTF">2019-11-11T21:29:00Z</dcterms:modified>
</cp:coreProperties>
</file>