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BB81" w14:textId="77777777" w:rsidR="001C4271" w:rsidRDefault="001C4271" w:rsidP="001C4271">
      <w:pPr>
        <w:spacing w:beforeAutospacing="1" w:line="360" w:lineRule="atLeast"/>
        <w:rPr>
          <w:rFonts w:ascii="Calibri Light" w:eastAsia="Times New Roman" w:hAnsi="Calibri Light" w:cs="Calibri Light"/>
          <w:b/>
          <w:bCs/>
          <w:color w:val="0A0A0A"/>
          <w:sz w:val="23"/>
          <w:szCs w:val="23"/>
          <w:u w:val="single"/>
          <w:bdr w:val="none" w:sz="0" w:space="0" w:color="auto" w:frame="1"/>
        </w:rPr>
      </w:pPr>
    </w:p>
    <w:p w14:paraId="50F3BAFB" w14:textId="77777777" w:rsidR="00B021B8" w:rsidRPr="00DB4F54" w:rsidRDefault="00B021B8" w:rsidP="00B021B8">
      <w:pPr>
        <w:spacing w:beforeAutospacing="1" w:line="360" w:lineRule="atLeast"/>
        <w:rPr>
          <w:rFonts w:ascii="Helvetica Neue" w:eastAsia="Times New Roman" w:hAnsi="Helvetica Neue"/>
          <w:color w:val="201F1E"/>
          <w:sz w:val="23"/>
          <w:szCs w:val="23"/>
        </w:rPr>
      </w:pPr>
      <w:r w:rsidRPr="00DB4F54">
        <w:rPr>
          <w:rFonts w:ascii="Calibri Light" w:eastAsia="Times New Roman" w:hAnsi="Calibri Light" w:cs="Calibri Light"/>
          <w:b/>
          <w:bCs/>
          <w:color w:val="515354"/>
          <w:sz w:val="23"/>
          <w:szCs w:val="23"/>
          <w:u w:val="single"/>
          <w:bdr w:val="none" w:sz="0" w:space="0" w:color="auto" w:frame="1"/>
        </w:rPr>
        <w:t>The University of Evansville Scouting Scholarship</w:t>
      </w:r>
    </w:p>
    <w:p w14:paraId="315910D1" w14:textId="77777777" w:rsidR="00B021B8" w:rsidRPr="00DB4F54" w:rsidRDefault="00B021B8" w:rsidP="00B021B8">
      <w:pPr>
        <w:spacing w:beforeAutospacing="1" w:line="480" w:lineRule="auto"/>
        <w:rPr>
          <w:rFonts w:ascii="Helvetica Neue" w:eastAsia="Times New Roman" w:hAnsi="Helvetica Neue"/>
          <w:color w:val="201F1E"/>
          <w:sz w:val="23"/>
          <w:szCs w:val="23"/>
        </w:rPr>
      </w:pPr>
      <w:r w:rsidRPr="00DB4F54">
        <w:rPr>
          <w:rFonts w:ascii="Calibri Light" w:eastAsia="Times New Roman" w:hAnsi="Calibri Light" w:cs="Calibri Light"/>
          <w:color w:val="515354"/>
          <w:sz w:val="23"/>
          <w:szCs w:val="23"/>
          <w:bdr w:val="none" w:sz="0" w:space="0" w:color="auto" w:frame="1"/>
        </w:rPr>
        <w:t>The University of Evansville has teamed up with America’s Scouting organizations to create the UE Scouting Scholarship – a $56,000, four-year award for recipients of the Eagle Scout Award, Quartermaster Award, or the Summit/Silver Award. Candidates also must visit the UE campus and have a high school GPA of at least 3.5 and score 1530 or higher on the SAT or 23 or higher on the ACT.</w:t>
      </w:r>
    </w:p>
    <w:p w14:paraId="173AD6E1" w14:textId="188F61B5" w:rsidR="00C704CD" w:rsidRDefault="00C704CD" w:rsidP="00667916"/>
    <w:p w14:paraId="04EA9FEF" w14:textId="77777777" w:rsidR="00C704CD" w:rsidRPr="00C704CD" w:rsidRDefault="00C704CD" w:rsidP="00C704CD"/>
    <w:p w14:paraId="6493BF03" w14:textId="77777777" w:rsidR="00C704CD" w:rsidRPr="00C704CD" w:rsidRDefault="00C704CD" w:rsidP="00C704CD"/>
    <w:p w14:paraId="790E4410" w14:textId="77777777" w:rsidR="00C704CD" w:rsidRPr="00C704CD" w:rsidRDefault="00C704CD" w:rsidP="00C704CD"/>
    <w:p w14:paraId="0A6FEEEC" w14:textId="77777777" w:rsidR="00C704CD" w:rsidRPr="00C704CD" w:rsidRDefault="00C704CD" w:rsidP="00C704CD"/>
    <w:p w14:paraId="071E77F8" w14:textId="77777777" w:rsidR="00C704CD" w:rsidRPr="00C704CD" w:rsidRDefault="00C704CD" w:rsidP="00C704CD"/>
    <w:p w14:paraId="437DC30E" w14:textId="77777777" w:rsidR="00C704CD" w:rsidRPr="00C704CD" w:rsidRDefault="00C704CD" w:rsidP="00C704CD"/>
    <w:p w14:paraId="7AA421C0" w14:textId="77777777" w:rsidR="00C704CD" w:rsidRPr="00C704CD" w:rsidRDefault="00C704CD" w:rsidP="00C704CD"/>
    <w:p w14:paraId="41A06A5B" w14:textId="77777777" w:rsidR="00C704CD" w:rsidRPr="00C704CD" w:rsidRDefault="00C704CD" w:rsidP="00C704CD"/>
    <w:p w14:paraId="6C1B3E5B" w14:textId="77777777" w:rsidR="00C704CD" w:rsidRPr="00C704CD" w:rsidRDefault="00C704CD" w:rsidP="00C704CD"/>
    <w:p w14:paraId="25933E5F" w14:textId="77777777" w:rsidR="00C704CD" w:rsidRPr="00C704CD" w:rsidRDefault="00C704CD" w:rsidP="00C704CD"/>
    <w:p w14:paraId="6CFF23C0" w14:textId="77777777" w:rsidR="00C704CD" w:rsidRPr="00C704CD" w:rsidRDefault="00C704CD" w:rsidP="00C704CD"/>
    <w:p w14:paraId="371C588C" w14:textId="77777777" w:rsidR="00C704CD" w:rsidRPr="00C704CD" w:rsidRDefault="00C704CD" w:rsidP="00C704CD"/>
    <w:p w14:paraId="57399427" w14:textId="77777777" w:rsidR="00C704CD" w:rsidRPr="00C704CD" w:rsidRDefault="00C704CD" w:rsidP="00C704CD"/>
    <w:p w14:paraId="4FA42A74" w14:textId="7158DB7E" w:rsidR="000469D0" w:rsidRPr="00C704CD" w:rsidRDefault="00C704CD" w:rsidP="00C704CD">
      <w:pPr>
        <w:tabs>
          <w:tab w:val="left" w:pos="3646"/>
        </w:tabs>
      </w:pPr>
      <w:bookmarkStart w:id="0" w:name="_GoBack"/>
      <w:bookmarkEnd w:id="0"/>
      <w:r>
        <w:tab/>
      </w:r>
    </w:p>
    <w:sectPr w:rsidR="000469D0" w:rsidRPr="00C704CD" w:rsidSect="000C23FC">
      <w:headerReference w:type="default" r:id="rId8"/>
      <w:footerReference w:type="default" r:id="rId9"/>
      <w:pgSz w:w="12240" w:h="15840"/>
      <w:pgMar w:top="1359" w:right="1440" w:bottom="1440" w:left="1728" w:header="513" w:footer="2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A3AA" w14:textId="77777777" w:rsidR="004B2982" w:rsidRDefault="004B2982" w:rsidP="00282BA3">
      <w:pPr>
        <w:spacing w:after="0"/>
      </w:pPr>
      <w:r>
        <w:separator/>
      </w:r>
    </w:p>
  </w:endnote>
  <w:endnote w:type="continuationSeparator" w:id="0">
    <w:p w14:paraId="2E319FF6" w14:textId="77777777" w:rsidR="004B2982" w:rsidRDefault="004B2982" w:rsidP="00282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 Condens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95D3" w14:textId="3C929FDF" w:rsidR="000469D0" w:rsidRPr="00667916" w:rsidRDefault="00C90E50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B5CB2BA" wp14:editId="553B043E">
          <wp:simplePos x="0" y="0"/>
          <wp:positionH relativeFrom="column">
            <wp:posOffset>2038985</wp:posOffset>
          </wp:positionH>
          <wp:positionV relativeFrom="paragraph">
            <wp:posOffset>480695</wp:posOffset>
          </wp:positionV>
          <wp:extent cx="1224915" cy="225425"/>
          <wp:effectExtent l="0" t="0" r="0" b="3175"/>
          <wp:wrapThrough wrapText="bothSides">
            <wp:wrapPolygon edited="0">
              <wp:start x="0" y="0"/>
              <wp:lineTo x="0" y="14603"/>
              <wp:lineTo x="448" y="17037"/>
              <wp:lineTo x="3135" y="19470"/>
              <wp:lineTo x="5375" y="19470"/>
              <wp:lineTo x="21051" y="17037"/>
              <wp:lineTo x="2105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2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BD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88D743" wp14:editId="4827C34A">
              <wp:simplePos x="0" y="0"/>
              <wp:positionH relativeFrom="column">
                <wp:posOffset>-923925</wp:posOffset>
              </wp:positionH>
              <wp:positionV relativeFrom="paragraph">
                <wp:posOffset>-91898</wp:posOffset>
              </wp:positionV>
              <wp:extent cx="1942465" cy="1031240"/>
              <wp:effectExtent l="0" t="0" r="0" b="5715"/>
              <wp:wrapThrough wrapText="bothSides">
                <wp:wrapPolygon edited="0">
                  <wp:start x="282" y="0"/>
                  <wp:lineTo x="282" y="20975"/>
                  <wp:lineTo x="20901" y="20975"/>
                  <wp:lineTo x="20901" y="0"/>
                  <wp:lineTo x="282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2465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19D8E" w14:textId="77777777" w:rsidR="00832BD4" w:rsidRPr="00F63323" w:rsidRDefault="00832BD4" w:rsidP="00832BD4">
                          <w:pPr>
                            <w:spacing w:after="0"/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  <w:t>2241 Woodland Avenue</w:t>
                          </w:r>
                        </w:p>
                        <w:p w14:paraId="5EF62BB2" w14:textId="77777777" w:rsidR="00832BD4" w:rsidRPr="00F63323" w:rsidRDefault="00832BD4" w:rsidP="00832BD4">
                          <w:pPr>
                            <w:spacing w:after="0"/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  <w:t>Cleveland, OH 44115</w:t>
                          </w:r>
                        </w:p>
                        <w:p w14:paraId="24F74713" w14:textId="77777777" w:rsidR="00832BD4" w:rsidRDefault="00832BD4" w:rsidP="00832BD4">
                          <w:pPr>
                            <w:spacing w:after="0"/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  <w:t>216-861-6060</w:t>
                          </w:r>
                        </w:p>
                        <w:p w14:paraId="3D6E5D99" w14:textId="6748CE92" w:rsidR="00832BD4" w:rsidRDefault="00832BD4" w:rsidP="007F1BCF">
                          <w:pPr>
                            <w:spacing w:after="0"/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  <w:t>Fax 216-861-3431</w:t>
                          </w:r>
                          <w:r w:rsidR="007F1BCF">
                            <w:rPr>
                              <w:rFonts w:ascii="HelveticaNeue Condensed" w:hAnsi="HelveticaNeue Condensed"/>
                              <w:color w:val="1F497D" w:themeColor="text2"/>
                              <w:sz w:val="18"/>
                              <w:szCs w:val="18"/>
                            </w:rPr>
                            <w:br/>
                          </w:r>
                          <w:r w:rsidR="007F1BCF" w:rsidRPr="007F1BCF">
                            <w:rPr>
                              <w:rFonts w:ascii="HelveticaNeue Condensed" w:hAnsi="HelveticaNeue Condensed"/>
                              <w:b/>
                              <w:color w:val="C00000"/>
                              <w:sz w:val="20"/>
                              <w:szCs w:val="18"/>
                            </w:rPr>
                            <w:t>lecbsa.org</w:t>
                          </w:r>
                        </w:p>
                        <w:p w14:paraId="4E098B2D" w14:textId="77777777" w:rsidR="00832BD4" w:rsidRDefault="00832BD4" w:rsidP="00832B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8D7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2.75pt;margin-top:-7.25pt;width:152.95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" filled="f" stroked="f">
              <v:textbox>
                <w:txbxContent>
                  <w:p w14:paraId="5EB19D8E" w14:textId="77777777" w:rsidR="00832BD4" w:rsidRPr="00F63323" w:rsidRDefault="00832BD4" w:rsidP="00832BD4">
                    <w:pPr>
                      <w:spacing w:after="0"/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  <w:t>2241 Woodland Avenue</w:t>
                    </w:r>
                  </w:p>
                  <w:p w14:paraId="5EF62BB2" w14:textId="77777777" w:rsidR="00832BD4" w:rsidRPr="00F63323" w:rsidRDefault="00832BD4" w:rsidP="00832BD4">
                    <w:pPr>
                      <w:spacing w:after="0"/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  <w:t>Cleveland, OH 44115</w:t>
                    </w:r>
                  </w:p>
                  <w:p w14:paraId="24F74713" w14:textId="77777777" w:rsidR="00832BD4" w:rsidRDefault="00832BD4" w:rsidP="00832BD4">
                    <w:pPr>
                      <w:spacing w:after="0"/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  <w:t>216-861-6060</w:t>
                    </w:r>
                  </w:p>
                  <w:p w14:paraId="3D6E5D99" w14:textId="6748CE92" w:rsidR="00832BD4" w:rsidRDefault="00832BD4" w:rsidP="007F1BCF">
                    <w:pPr>
                      <w:spacing w:after="0"/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  <w:t>Fax 216-861-3431</w:t>
                    </w:r>
                    <w:r w:rsidR="007F1BCF">
                      <w:rPr>
                        <w:rFonts w:ascii="HelveticaNeue Condensed" w:hAnsi="HelveticaNeue Condensed"/>
                        <w:color w:val="1F497D" w:themeColor="text2"/>
                        <w:sz w:val="18"/>
                        <w:szCs w:val="18"/>
                      </w:rPr>
                      <w:br/>
                    </w:r>
                    <w:r w:rsidR="007F1BCF" w:rsidRPr="007F1BCF">
                      <w:rPr>
                        <w:rFonts w:ascii="HelveticaNeue Condensed" w:hAnsi="HelveticaNeue Condensed"/>
                        <w:b/>
                        <w:color w:val="C00000"/>
                        <w:sz w:val="20"/>
                        <w:szCs w:val="18"/>
                      </w:rPr>
                      <w:t>lecbsa.org</w:t>
                    </w:r>
                  </w:p>
                  <w:p w14:paraId="4E098B2D" w14:textId="77777777" w:rsidR="00832BD4" w:rsidRDefault="00832BD4" w:rsidP="00832BD4"/>
                </w:txbxContent>
              </v:textbox>
              <w10:wrap type="through"/>
            </v:shape>
          </w:pict>
        </mc:Fallback>
      </mc:AlternateContent>
    </w:r>
    <w:r w:rsidR="00667916" w:rsidRPr="00667916">
      <w:rPr>
        <w:b/>
        <w:noProof/>
      </w:rPr>
      <w:drawing>
        <wp:anchor distT="0" distB="0" distL="114300" distR="114300" simplePos="0" relativeHeight="251657216" behindDoc="1" locked="0" layoutInCell="1" allowOverlap="1" wp14:anchorId="2D8E65BE" wp14:editId="4AE1FD7E">
          <wp:simplePos x="0" y="0"/>
          <wp:positionH relativeFrom="column">
            <wp:posOffset>-1097280</wp:posOffset>
          </wp:positionH>
          <wp:positionV relativeFrom="paragraph">
            <wp:posOffset>595166</wp:posOffset>
          </wp:positionV>
          <wp:extent cx="7776210" cy="858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25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0B8">
      <w:rPr>
        <w:b/>
      </w:rPr>
      <w:softHyphen/>
    </w:r>
    <w:r w:rsidR="002B20B8">
      <w:rPr>
        <w:b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2DB3" w14:textId="77777777" w:rsidR="004B2982" w:rsidRDefault="004B2982" w:rsidP="00282BA3">
      <w:pPr>
        <w:spacing w:after="0"/>
      </w:pPr>
      <w:r>
        <w:separator/>
      </w:r>
    </w:p>
  </w:footnote>
  <w:footnote w:type="continuationSeparator" w:id="0">
    <w:p w14:paraId="27A32AAF" w14:textId="77777777" w:rsidR="004B2982" w:rsidRDefault="004B2982" w:rsidP="00282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18F5" w14:textId="108BB370" w:rsidR="000469D0" w:rsidRDefault="000C23FC" w:rsidP="00422B1B">
    <w:pPr>
      <w:pStyle w:val="Header"/>
      <w:tabs>
        <w:tab w:val="clear" w:pos="4320"/>
        <w:tab w:val="clear" w:pos="8640"/>
        <w:tab w:val="left" w:pos="1337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11F946B8" wp14:editId="75971DE3">
          <wp:simplePos x="0" y="0"/>
          <wp:positionH relativeFrom="column">
            <wp:posOffset>-813435</wp:posOffset>
          </wp:positionH>
          <wp:positionV relativeFrom="paragraph">
            <wp:posOffset>-142240</wp:posOffset>
          </wp:positionV>
          <wp:extent cx="3429000" cy="622300"/>
          <wp:effectExtent l="0" t="0" r="0" b="12700"/>
          <wp:wrapThrough wrapText="bothSides">
            <wp:wrapPolygon edited="0">
              <wp:start x="3360" y="0"/>
              <wp:lineTo x="0" y="0"/>
              <wp:lineTo x="0" y="17633"/>
              <wp:lineTo x="1600" y="21159"/>
              <wp:lineTo x="3360" y="21159"/>
              <wp:lineTo x="4160" y="21159"/>
              <wp:lineTo x="8800" y="21159"/>
              <wp:lineTo x="14080" y="17633"/>
              <wp:lineTo x="13920" y="14106"/>
              <wp:lineTo x="21440" y="10580"/>
              <wp:lineTo x="21440" y="2645"/>
              <wp:lineTo x="4160" y="0"/>
              <wp:lineTo x="336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ke Erie Council_Std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9D0">
      <w:tab/>
    </w:r>
  </w:p>
  <w:p w14:paraId="6AFE5C79" w14:textId="77777777" w:rsidR="000469D0" w:rsidRDefault="000469D0" w:rsidP="000C23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0EB1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40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5D8A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170C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562A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948D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DEA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1837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7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204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4028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7D4E4E"/>
    <w:multiLevelType w:val="multilevel"/>
    <w:tmpl w:val="9FC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BC5BCB"/>
    <w:multiLevelType w:val="multilevel"/>
    <w:tmpl w:val="A08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D4"/>
    <w:rsid w:val="0000327D"/>
    <w:rsid w:val="00021360"/>
    <w:rsid w:val="00036BB9"/>
    <w:rsid w:val="00040ED9"/>
    <w:rsid w:val="000469D0"/>
    <w:rsid w:val="0005074E"/>
    <w:rsid w:val="000565E1"/>
    <w:rsid w:val="00066E69"/>
    <w:rsid w:val="00067964"/>
    <w:rsid w:val="00076785"/>
    <w:rsid w:val="00076BCA"/>
    <w:rsid w:val="000808CE"/>
    <w:rsid w:val="0008282D"/>
    <w:rsid w:val="00095AC6"/>
    <w:rsid w:val="000A7AEF"/>
    <w:rsid w:val="000B1AE5"/>
    <w:rsid w:val="000B39AF"/>
    <w:rsid w:val="000B45FC"/>
    <w:rsid w:val="000B5987"/>
    <w:rsid w:val="000B6AD0"/>
    <w:rsid w:val="000C23FC"/>
    <w:rsid w:val="000C580F"/>
    <w:rsid w:val="000D2B28"/>
    <w:rsid w:val="000D484B"/>
    <w:rsid w:val="000F2D03"/>
    <w:rsid w:val="000F76AB"/>
    <w:rsid w:val="0011095F"/>
    <w:rsid w:val="00115228"/>
    <w:rsid w:val="001158D0"/>
    <w:rsid w:val="00123099"/>
    <w:rsid w:val="00123C26"/>
    <w:rsid w:val="00124953"/>
    <w:rsid w:val="00137C31"/>
    <w:rsid w:val="001400C9"/>
    <w:rsid w:val="00146EBF"/>
    <w:rsid w:val="001500FA"/>
    <w:rsid w:val="00153DEA"/>
    <w:rsid w:val="00164A1A"/>
    <w:rsid w:val="001724D7"/>
    <w:rsid w:val="00175678"/>
    <w:rsid w:val="001809B7"/>
    <w:rsid w:val="001816FC"/>
    <w:rsid w:val="001A545E"/>
    <w:rsid w:val="001B1F34"/>
    <w:rsid w:val="001B2BF6"/>
    <w:rsid w:val="001B5660"/>
    <w:rsid w:val="001C3625"/>
    <w:rsid w:val="001C4271"/>
    <w:rsid w:val="001C4BC0"/>
    <w:rsid w:val="001C5A66"/>
    <w:rsid w:val="001D2DD0"/>
    <w:rsid w:val="001D3743"/>
    <w:rsid w:val="001D52A8"/>
    <w:rsid w:val="001E3DA2"/>
    <w:rsid w:val="001F735F"/>
    <w:rsid w:val="001F7906"/>
    <w:rsid w:val="00201051"/>
    <w:rsid w:val="0020281B"/>
    <w:rsid w:val="002102E8"/>
    <w:rsid w:val="00215403"/>
    <w:rsid w:val="0022575A"/>
    <w:rsid w:val="002304FB"/>
    <w:rsid w:val="00230B72"/>
    <w:rsid w:val="002476E0"/>
    <w:rsid w:val="00253FD7"/>
    <w:rsid w:val="00256843"/>
    <w:rsid w:val="0026413C"/>
    <w:rsid w:val="00270926"/>
    <w:rsid w:val="00271E03"/>
    <w:rsid w:val="002741DE"/>
    <w:rsid w:val="00277327"/>
    <w:rsid w:val="00282BA3"/>
    <w:rsid w:val="002921FC"/>
    <w:rsid w:val="00295EC0"/>
    <w:rsid w:val="002B1013"/>
    <w:rsid w:val="002B20B8"/>
    <w:rsid w:val="002B2389"/>
    <w:rsid w:val="002B3AE8"/>
    <w:rsid w:val="002B69E5"/>
    <w:rsid w:val="002C7564"/>
    <w:rsid w:val="002E21D7"/>
    <w:rsid w:val="002E2311"/>
    <w:rsid w:val="002F6EF5"/>
    <w:rsid w:val="00303F31"/>
    <w:rsid w:val="00307248"/>
    <w:rsid w:val="00327E08"/>
    <w:rsid w:val="0033073D"/>
    <w:rsid w:val="003365FF"/>
    <w:rsid w:val="0034134F"/>
    <w:rsid w:val="003432EA"/>
    <w:rsid w:val="003446BB"/>
    <w:rsid w:val="00353E3A"/>
    <w:rsid w:val="00360BB7"/>
    <w:rsid w:val="00361FC5"/>
    <w:rsid w:val="003647AE"/>
    <w:rsid w:val="00366136"/>
    <w:rsid w:val="00366874"/>
    <w:rsid w:val="00366CB6"/>
    <w:rsid w:val="00367E26"/>
    <w:rsid w:val="003703EE"/>
    <w:rsid w:val="00371B8B"/>
    <w:rsid w:val="00395170"/>
    <w:rsid w:val="00395972"/>
    <w:rsid w:val="003A2CA8"/>
    <w:rsid w:val="003A7E6B"/>
    <w:rsid w:val="003B71F9"/>
    <w:rsid w:val="003B7F57"/>
    <w:rsid w:val="003C601D"/>
    <w:rsid w:val="003E1184"/>
    <w:rsid w:val="003E2C8E"/>
    <w:rsid w:val="003E36DD"/>
    <w:rsid w:val="003E5E7F"/>
    <w:rsid w:val="003E6888"/>
    <w:rsid w:val="003E798C"/>
    <w:rsid w:val="003E7A38"/>
    <w:rsid w:val="003F1320"/>
    <w:rsid w:val="003F59AC"/>
    <w:rsid w:val="003F69EF"/>
    <w:rsid w:val="0040320A"/>
    <w:rsid w:val="00405B6B"/>
    <w:rsid w:val="00407F02"/>
    <w:rsid w:val="00416D9E"/>
    <w:rsid w:val="004204B3"/>
    <w:rsid w:val="00422B1B"/>
    <w:rsid w:val="004257DA"/>
    <w:rsid w:val="00426E1B"/>
    <w:rsid w:val="00427313"/>
    <w:rsid w:val="0043566B"/>
    <w:rsid w:val="0043572A"/>
    <w:rsid w:val="00440404"/>
    <w:rsid w:val="00450CB2"/>
    <w:rsid w:val="00454383"/>
    <w:rsid w:val="00457486"/>
    <w:rsid w:val="00461A8F"/>
    <w:rsid w:val="00467889"/>
    <w:rsid w:val="00470FE6"/>
    <w:rsid w:val="00475074"/>
    <w:rsid w:val="00486E9E"/>
    <w:rsid w:val="004A3145"/>
    <w:rsid w:val="004A3263"/>
    <w:rsid w:val="004B26D0"/>
    <w:rsid w:val="004B2982"/>
    <w:rsid w:val="004B652F"/>
    <w:rsid w:val="004C4DB1"/>
    <w:rsid w:val="004D1102"/>
    <w:rsid w:val="004D431A"/>
    <w:rsid w:val="004D565D"/>
    <w:rsid w:val="004D581E"/>
    <w:rsid w:val="004F6066"/>
    <w:rsid w:val="0050105A"/>
    <w:rsid w:val="005025F5"/>
    <w:rsid w:val="005041C1"/>
    <w:rsid w:val="00523249"/>
    <w:rsid w:val="005267DC"/>
    <w:rsid w:val="00543623"/>
    <w:rsid w:val="0055255E"/>
    <w:rsid w:val="00552C49"/>
    <w:rsid w:val="00553971"/>
    <w:rsid w:val="0055720A"/>
    <w:rsid w:val="0056080B"/>
    <w:rsid w:val="00567FE6"/>
    <w:rsid w:val="00571333"/>
    <w:rsid w:val="0057454D"/>
    <w:rsid w:val="00577777"/>
    <w:rsid w:val="00582F49"/>
    <w:rsid w:val="0058335E"/>
    <w:rsid w:val="00583F30"/>
    <w:rsid w:val="00596ABA"/>
    <w:rsid w:val="005A501C"/>
    <w:rsid w:val="005B2CD7"/>
    <w:rsid w:val="005C205E"/>
    <w:rsid w:val="005C2819"/>
    <w:rsid w:val="005C7BFB"/>
    <w:rsid w:val="005D480A"/>
    <w:rsid w:val="005D5741"/>
    <w:rsid w:val="005E1E7A"/>
    <w:rsid w:val="005E344F"/>
    <w:rsid w:val="005E4E17"/>
    <w:rsid w:val="005E7750"/>
    <w:rsid w:val="005E7CCF"/>
    <w:rsid w:val="005F52F9"/>
    <w:rsid w:val="005F6239"/>
    <w:rsid w:val="005F7CC7"/>
    <w:rsid w:val="006235A3"/>
    <w:rsid w:val="00631840"/>
    <w:rsid w:val="00635A8A"/>
    <w:rsid w:val="00641A8D"/>
    <w:rsid w:val="006476D8"/>
    <w:rsid w:val="00650809"/>
    <w:rsid w:val="00657FC5"/>
    <w:rsid w:val="00662F5B"/>
    <w:rsid w:val="0066542E"/>
    <w:rsid w:val="0066647F"/>
    <w:rsid w:val="00667916"/>
    <w:rsid w:val="006748F1"/>
    <w:rsid w:val="00680F1C"/>
    <w:rsid w:val="006819BC"/>
    <w:rsid w:val="00687E11"/>
    <w:rsid w:val="00693BA0"/>
    <w:rsid w:val="00694D88"/>
    <w:rsid w:val="00695532"/>
    <w:rsid w:val="0069727B"/>
    <w:rsid w:val="006A5F75"/>
    <w:rsid w:val="006B23C4"/>
    <w:rsid w:val="006B2543"/>
    <w:rsid w:val="006B2E42"/>
    <w:rsid w:val="006B4F44"/>
    <w:rsid w:val="006B5677"/>
    <w:rsid w:val="006C17C9"/>
    <w:rsid w:val="006F4685"/>
    <w:rsid w:val="006F6A54"/>
    <w:rsid w:val="00721071"/>
    <w:rsid w:val="00727522"/>
    <w:rsid w:val="0073733D"/>
    <w:rsid w:val="00743EAC"/>
    <w:rsid w:val="007501E0"/>
    <w:rsid w:val="0075731C"/>
    <w:rsid w:val="00757DD2"/>
    <w:rsid w:val="0076280B"/>
    <w:rsid w:val="007650F1"/>
    <w:rsid w:val="007701AE"/>
    <w:rsid w:val="007803DA"/>
    <w:rsid w:val="007842D8"/>
    <w:rsid w:val="007A5610"/>
    <w:rsid w:val="007A668E"/>
    <w:rsid w:val="007A795B"/>
    <w:rsid w:val="007B6D72"/>
    <w:rsid w:val="007C3B68"/>
    <w:rsid w:val="007C46FC"/>
    <w:rsid w:val="007C7D90"/>
    <w:rsid w:val="007E2703"/>
    <w:rsid w:val="007F1BCF"/>
    <w:rsid w:val="007F6D5A"/>
    <w:rsid w:val="007F7F5F"/>
    <w:rsid w:val="008011B2"/>
    <w:rsid w:val="00807E1B"/>
    <w:rsid w:val="00813878"/>
    <w:rsid w:val="008156DB"/>
    <w:rsid w:val="008175F4"/>
    <w:rsid w:val="00821B16"/>
    <w:rsid w:val="00823722"/>
    <w:rsid w:val="008277B1"/>
    <w:rsid w:val="00830E12"/>
    <w:rsid w:val="00832B6F"/>
    <w:rsid w:val="00832BD4"/>
    <w:rsid w:val="0083758E"/>
    <w:rsid w:val="00837A03"/>
    <w:rsid w:val="00864347"/>
    <w:rsid w:val="00882CD0"/>
    <w:rsid w:val="0088664D"/>
    <w:rsid w:val="00890BF7"/>
    <w:rsid w:val="008A1279"/>
    <w:rsid w:val="008A2BC6"/>
    <w:rsid w:val="008B03A8"/>
    <w:rsid w:val="008B4A32"/>
    <w:rsid w:val="008C064A"/>
    <w:rsid w:val="008C0EB5"/>
    <w:rsid w:val="008D3405"/>
    <w:rsid w:val="008D672C"/>
    <w:rsid w:val="008F0438"/>
    <w:rsid w:val="008F2EF2"/>
    <w:rsid w:val="008F31BF"/>
    <w:rsid w:val="00920069"/>
    <w:rsid w:val="00921EA0"/>
    <w:rsid w:val="00925FD5"/>
    <w:rsid w:val="00944BFC"/>
    <w:rsid w:val="009459C2"/>
    <w:rsid w:val="00947978"/>
    <w:rsid w:val="00960180"/>
    <w:rsid w:val="00970B0D"/>
    <w:rsid w:val="00972024"/>
    <w:rsid w:val="0098159E"/>
    <w:rsid w:val="00981907"/>
    <w:rsid w:val="009823F4"/>
    <w:rsid w:val="00983614"/>
    <w:rsid w:val="00987B64"/>
    <w:rsid w:val="0099531D"/>
    <w:rsid w:val="0099694E"/>
    <w:rsid w:val="0099791C"/>
    <w:rsid w:val="00997A22"/>
    <w:rsid w:val="009A5C52"/>
    <w:rsid w:val="009A7AAB"/>
    <w:rsid w:val="009B1D81"/>
    <w:rsid w:val="009B6BF0"/>
    <w:rsid w:val="009B7669"/>
    <w:rsid w:val="009C0AC2"/>
    <w:rsid w:val="009C3E5E"/>
    <w:rsid w:val="009D2FA3"/>
    <w:rsid w:val="009D7D02"/>
    <w:rsid w:val="009E26D8"/>
    <w:rsid w:val="009F35C1"/>
    <w:rsid w:val="009F5689"/>
    <w:rsid w:val="00A001F4"/>
    <w:rsid w:val="00A02FEC"/>
    <w:rsid w:val="00A03167"/>
    <w:rsid w:val="00A05AD1"/>
    <w:rsid w:val="00A15378"/>
    <w:rsid w:val="00A154A9"/>
    <w:rsid w:val="00A2198B"/>
    <w:rsid w:val="00A22184"/>
    <w:rsid w:val="00A22603"/>
    <w:rsid w:val="00A23417"/>
    <w:rsid w:val="00A32104"/>
    <w:rsid w:val="00A34131"/>
    <w:rsid w:val="00A405D3"/>
    <w:rsid w:val="00A44976"/>
    <w:rsid w:val="00A6711B"/>
    <w:rsid w:val="00A73FC1"/>
    <w:rsid w:val="00A77192"/>
    <w:rsid w:val="00A907A0"/>
    <w:rsid w:val="00A97157"/>
    <w:rsid w:val="00AB1D43"/>
    <w:rsid w:val="00AB6122"/>
    <w:rsid w:val="00AD161F"/>
    <w:rsid w:val="00AD6274"/>
    <w:rsid w:val="00AE0441"/>
    <w:rsid w:val="00AE17BE"/>
    <w:rsid w:val="00AE4AF4"/>
    <w:rsid w:val="00AE5F7D"/>
    <w:rsid w:val="00AF6062"/>
    <w:rsid w:val="00B011E8"/>
    <w:rsid w:val="00B01A53"/>
    <w:rsid w:val="00B021B8"/>
    <w:rsid w:val="00B02C80"/>
    <w:rsid w:val="00B050E5"/>
    <w:rsid w:val="00B0517B"/>
    <w:rsid w:val="00B17B52"/>
    <w:rsid w:val="00B24E82"/>
    <w:rsid w:val="00B25767"/>
    <w:rsid w:val="00B42284"/>
    <w:rsid w:val="00B428D6"/>
    <w:rsid w:val="00B45CE5"/>
    <w:rsid w:val="00B468E8"/>
    <w:rsid w:val="00B47DBA"/>
    <w:rsid w:val="00B510DC"/>
    <w:rsid w:val="00B537B2"/>
    <w:rsid w:val="00B6354D"/>
    <w:rsid w:val="00B6787A"/>
    <w:rsid w:val="00B75D25"/>
    <w:rsid w:val="00B802D7"/>
    <w:rsid w:val="00B84382"/>
    <w:rsid w:val="00B85AAF"/>
    <w:rsid w:val="00B85DCB"/>
    <w:rsid w:val="00BB1EC4"/>
    <w:rsid w:val="00BC41BA"/>
    <w:rsid w:val="00BC5941"/>
    <w:rsid w:val="00BC65F4"/>
    <w:rsid w:val="00BD068F"/>
    <w:rsid w:val="00BE2B23"/>
    <w:rsid w:val="00BE536F"/>
    <w:rsid w:val="00BF3907"/>
    <w:rsid w:val="00C00E2E"/>
    <w:rsid w:val="00C04527"/>
    <w:rsid w:val="00C1023D"/>
    <w:rsid w:val="00C10686"/>
    <w:rsid w:val="00C10B0D"/>
    <w:rsid w:val="00C14429"/>
    <w:rsid w:val="00C20169"/>
    <w:rsid w:val="00C22D32"/>
    <w:rsid w:val="00C36D57"/>
    <w:rsid w:val="00C441C3"/>
    <w:rsid w:val="00C543D7"/>
    <w:rsid w:val="00C55C66"/>
    <w:rsid w:val="00C57DD4"/>
    <w:rsid w:val="00C66969"/>
    <w:rsid w:val="00C704CD"/>
    <w:rsid w:val="00C75404"/>
    <w:rsid w:val="00C75C33"/>
    <w:rsid w:val="00C778F0"/>
    <w:rsid w:val="00C80844"/>
    <w:rsid w:val="00C86ECD"/>
    <w:rsid w:val="00C86FE2"/>
    <w:rsid w:val="00C90E50"/>
    <w:rsid w:val="00CA182F"/>
    <w:rsid w:val="00CA61B3"/>
    <w:rsid w:val="00CB47AA"/>
    <w:rsid w:val="00CD1B63"/>
    <w:rsid w:val="00CD55B5"/>
    <w:rsid w:val="00CE2D98"/>
    <w:rsid w:val="00CF2D89"/>
    <w:rsid w:val="00CF41D8"/>
    <w:rsid w:val="00CF6CAB"/>
    <w:rsid w:val="00CF743A"/>
    <w:rsid w:val="00D06459"/>
    <w:rsid w:val="00D14EB7"/>
    <w:rsid w:val="00D152E2"/>
    <w:rsid w:val="00D15D6C"/>
    <w:rsid w:val="00D17DDB"/>
    <w:rsid w:val="00D21FE5"/>
    <w:rsid w:val="00D321B3"/>
    <w:rsid w:val="00D35C95"/>
    <w:rsid w:val="00D45F1D"/>
    <w:rsid w:val="00D52234"/>
    <w:rsid w:val="00D52C06"/>
    <w:rsid w:val="00D53A3A"/>
    <w:rsid w:val="00D54671"/>
    <w:rsid w:val="00D66EEA"/>
    <w:rsid w:val="00D75BC8"/>
    <w:rsid w:val="00D833AA"/>
    <w:rsid w:val="00D8389A"/>
    <w:rsid w:val="00DA1086"/>
    <w:rsid w:val="00DA38CF"/>
    <w:rsid w:val="00DA3A49"/>
    <w:rsid w:val="00DB0592"/>
    <w:rsid w:val="00DB0F59"/>
    <w:rsid w:val="00DB58DF"/>
    <w:rsid w:val="00DC0A58"/>
    <w:rsid w:val="00DC0F8E"/>
    <w:rsid w:val="00DC4781"/>
    <w:rsid w:val="00DC70F9"/>
    <w:rsid w:val="00DD44C4"/>
    <w:rsid w:val="00DD6DDB"/>
    <w:rsid w:val="00DE0673"/>
    <w:rsid w:val="00DE7AD4"/>
    <w:rsid w:val="00DF2F1A"/>
    <w:rsid w:val="00DF4DE9"/>
    <w:rsid w:val="00DF67CE"/>
    <w:rsid w:val="00E0299F"/>
    <w:rsid w:val="00E03AF5"/>
    <w:rsid w:val="00E041EF"/>
    <w:rsid w:val="00E05BB9"/>
    <w:rsid w:val="00E07178"/>
    <w:rsid w:val="00E1092B"/>
    <w:rsid w:val="00E23190"/>
    <w:rsid w:val="00E31935"/>
    <w:rsid w:val="00E320FA"/>
    <w:rsid w:val="00E32552"/>
    <w:rsid w:val="00E32DD6"/>
    <w:rsid w:val="00E36BEE"/>
    <w:rsid w:val="00E37B95"/>
    <w:rsid w:val="00E41AC9"/>
    <w:rsid w:val="00E4251D"/>
    <w:rsid w:val="00E475E5"/>
    <w:rsid w:val="00E54B4A"/>
    <w:rsid w:val="00E56E40"/>
    <w:rsid w:val="00E663B6"/>
    <w:rsid w:val="00E84EE3"/>
    <w:rsid w:val="00E86A53"/>
    <w:rsid w:val="00E9254B"/>
    <w:rsid w:val="00E92CF2"/>
    <w:rsid w:val="00EA085A"/>
    <w:rsid w:val="00EA5ACC"/>
    <w:rsid w:val="00EA66DB"/>
    <w:rsid w:val="00EB2F2C"/>
    <w:rsid w:val="00EC763E"/>
    <w:rsid w:val="00ED66B3"/>
    <w:rsid w:val="00ED7E9C"/>
    <w:rsid w:val="00EE06B9"/>
    <w:rsid w:val="00EF1440"/>
    <w:rsid w:val="00EF4529"/>
    <w:rsid w:val="00EF6F35"/>
    <w:rsid w:val="00F0489B"/>
    <w:rsid w:val="00F04ED0"/>
    <w:rsid w:val="00F05EA7"/>
    <w:rsid w:val="00F1628E"/>
    <w:rsid w:val="00F203BA"/>
    <w:rsid w:val="00F502A9"/>
    <w:rsid w:val="00F57C0F"/>
    <w:rsid w:val="00F63323"/>
    <w:rsid w:val="00F63D25"/>
    <w:rsid w:val="00F77111"/>
    <w:rsid w:val="00F84094"/>
    <w:rsid w:val="00F850C6"/>
    <w:rsid w:val="00F95989"/>
    <w:rsid w:val="00FA244B"/>
    <w:rsid w:val="00FA52FE"/>
    <w:rsid w:val="00FB0B1A"/>
    <w:rsid w:val="00FB61ED"/>
    <w:rsid w:val="00FC3A01"/>
    <w:rsid w:val="00FC4DBE"/>
    <w:rsid w:val="00FC67B4"/>
    <w:rsid w:val="00FE6E9B"/>
    <w:rsid w:val="00FF1B2A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EA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CC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F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FE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A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uller/Desktop/2017%20LEC%20Stationary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83A4-B64E-1440-BECB-3F438F47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LEC Stationary .dotx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Duller</dc:creator>
  <cp:lastModifiedBy>Anthony Dworning</cp:lastModifiedBy>
  <cp:revision>3</cp:revision>
  <cp:lastPrinted>2017-12-15T14:52:00Z</cp:lastPrinted>
  <dcterms:created xsi:type="dcterms:W3CDTF">2019-11-11T21:30:00Z</dcterms:created>
  <dcterms:modified xsi:type="dcterms:W3CDTF">2019-11-11T21:34:00Z</dcterms:modified>
</cp:coreProperties>
</file>